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EF8D" w14:textId="77777777" w:rsidR="009F38AF" w:rsidRDefault="005214B7" w:rsidP="000A6296">
      <w:pPr>
        <w:pStyle w:val="Heading3"/>
        <w:ind w:left="0" w:firstLine="0"/>
        <w:rPr>
          <w:i/>
          <w:iCs/>
          <w:color w:val="000000" w:themeColor="text1"/>
          <w:sz w:val="24"/>
        </w:rPr>
      </w:pPr>
      <w:bookmarkStart w:id="0" w:name="_Toc331576528"/>
      <w:bookmarkStart w:id="1" w:name="_Toc298326239"/>
      <w:bookmarkStart w:id="2" w:name="_GoBack"/>
      <w:bookmarkEnd w:id="2"/>
      <w:r>
        <w:rPr>
          <w:i/>
          <w:iCs/>
          <w:color w:val="000000" w:themeColor="text1"/>
          <w:sz w:val="24"/>
          <w:lang w:val="en"/>
        </w:rPr>
        <w:t>2014</w:t>
      </w:r>
      <w:bookmarkEnd w:id="0"/>
      <w:bookmarkEnd w:id="1"/>
      <w:r>
        <w:rPr>
          <w:i/>
          <w:iCs/>
          <w:color w:val="000000" w:themeColor="text1"/>
          <w:sz w:val="24"/>
          <w:lang w:val="en"/>
        </w:rPr>
        <w:t>-2015</w:t>
      </w:r>
      <w:r w:rsidR="00ED230B" w:rsidRPr="00ED230B">
        <w:rPr>
          <w:i/>
          <w:iCs/>
          <w:color w:val="000000" w:themeColor="text1"/>
          <w:sz w:val="24"/>
        </w:rPr>
        <w:t xml:space="preserve"> </w:t>
      </w:r>
      <w:r>
        <w:rPr>
          <w:i/>
          <w:iCs/>
          <w:color w:val="000000" w:themeColor="text1"/>
          <w:sz w:val="24"/>
          <w:lang w:val="en"/>
        </w:rPr>
        <w:t>Program of Study for Master of Arts in School Psychology/</w:t>
      </w:r>
    </w:p>
    <w:p w14:paraId="559FABD2" w14:textId="77777777" w:rsidR="00F64FC4" w:rsidRPr="00237009" w:rsidRDefault="005214B7" w:rsidP="00237009">
      <w:pPr>
        <w:pStyle w:val="Heading3"/>
        <w:rPr>
          <w:i/>
          <w:iCs/>
          <w:color w:val="000000" w:themeColor="text1"/>
          <w:sz w:val="24"/>
        </w:rPr>
      </w:pPr>
      <w:bookmarkStart w:id="3" w:name="_Toc331576529"/>
      <w:r>
        <w:rPr>
          <w:i/>
          <w:iCs/>
          <w:color w:val="000000" w:themeColor="text1"/>
          <w:sz w:val="24"/>
          <w:lang w:val="en"/>
        </w:rPr>
        <w:t>Graduate Certificate in School Psychology</w:t>
      </w:r>
      <w:bookmarkEnd w:id="3"/>
    </w:p>
    <w:p w14:paraId="698F6896" w14:textId="77777777" w:rsidR="00843A09" w:rsidRDefault="00843A09"/>
    <w:p w14:paraId="3DAC1F67" w14:textId="77777777" w:rsidR="00F64FC4" w:rsidRDefault="005214B7" w:rsidP="00F64FC4">
      <w:pPr>
        <w:pStyle w:val="Heading2"/>
        <w:rPr>
          <w:sz w:val="24"/>
          <w:u w:val="single"/>
        </w:rPr>
      </w:pPr>
      <w:bookmarkStart w:id="4" w:name="_Toc331576530"/>
      <w:r>
        <w:rPr>
          <w:sz w:val="24"/>
          <w:u w:val="single"/>
          <w:lang w:val="en"/>
        </w:rPr>
        <w:t>Course Requirements by Semester</w:t>
      </w:r>
      <w:bookmarkEnd w:id="4"/>
    </w:p>
    <w:p w14:paraId="0F3D9540" w14:textId="77777777" w:rsidR="00F64FC4" w:rsidRDefault="00F64FC4" w:rsidP="00F64FC4">
      <w:pPr>
        <w:pStyle w:val="Heading3"/>
        <w:rPr>
          <w:sz w:val="24"/>
        </w:rPr>
      </w:pPr>
    </w:p>
    <w:tbl>
      <w:tblPr>
        <w:tblW w:w="0" w:type="auto"/>
        <w:tblInd w:w="88" w:type="dxa"/>
        <w:tblLayout w:type="fixed"/>
        <w:tblLook w:val="00A0" w:firstRow="1" w:lastRow="0" w:firstColumn="1" w:lastColumn="0" w:noHBand="0" w:noVBand="0"/>
      </w:tblPr>
      <w:tblGrid>
        <w:gridCol w:w="454"/>
        <w:gridCol w:w="648"/>
        <w:gridCol w:w="178"/>
        <w:gridCol w:w="293"/>
        <w:gridCol w:w="427"/>
        <w:gridCol w:w="3628"/>
        <w:gridCol w:w="640"/>
        <w:gridCol w:w="640"/>
        <w:gridCol w:w="640"/>
        <w:gridCol w:w="259"/>
        <w:gridCol w:w="506"/>
        <w:gridCol w:w="455"/>
      </w:tblGrid>
      <w:tr w:rsidR="00F64FC4" w:rsidRPr="00BF1E4F" w14:paraId="52D24D18" w14:textId="77777777" w:rsidTr="00F64FC4">
        <w:trPr>
          <w:trHeight w:val="529"/>
        </w:trPr>
        <w:tc>
          <w:tcPr>
            <w:tcW w:w="5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48938221" w14:textId="14C43115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DF40992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Coursework by Year &amp; Semester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0213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2DC" w14:textId="77777777" w:rsidR="00F64FC4" w:rsidRPr="00BF1E4F" w:rsidRDefault="005214B7" w:rsidP="00F64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MA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3322A2F5" w14:textId="77777777" w:rsidR="00F64FC4" w:rsidRPr="00BF1E4F" w:rsidRDefault="005214B7" w:rsidP="00F64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GCSP</w:t>
            </w:r>
          </w:p>
        </w:tc>
      </w:tr>
      <w:tr w:rsidR="00F64FC4" w:rsidRPr="00BF1E4F" w14:paraId="43BB8747" w14:textId="77777777" w:rsidTr="00F64FC4">
        <w:trPr>
          <w:trHeight w:val="27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E4857B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1E1B1E0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"/>
              </w:rPr>
              <w:t>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71B151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YEAR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AC738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YEAR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9BD1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YEAR 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8FA0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EA7" w14:textId="77777777" w:rsidR="00F64FC4" w:rsidRPr="00BF1E4F" w:rsidRDefault="00F64FC4" w:rsidP="00F64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8DD89C" w14:textId="77777777" w:rsidR="00F64FC4" w:rsidRPr="00BF1E4F" w:rsidRDefault="00F64FC4" w:rsidP="00F64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4FC4" w:rsidRPr="00BF1E4F" w14:paraId="3CD59DA8" w14:textId="77777777" w:rsidTr="00F64FC4">
        <w:trPr>
          <w:trHeight w:val="255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0C4187E3" w14:textId="77777777" w:rsidR="00F64FC4" w:rsidRPr="00BF1E4F" w:rsidRDefault="005214B7" w:rsidP="00F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FALL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6C1D1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64B2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673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E54BC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Prevention, Intervention, and Consultation in the Schools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59F4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BCDE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2977E8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8DD9F7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B7F5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1A90B75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05E84280" w14:textId="77777777" w:rsidTr="00F64FC4">
        <w:trPr>
          <w:trHeight w:val="2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0DF9D7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95B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A0A1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A758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Advanced Statistics 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A64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93F6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1E179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CB44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1DFF1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5ED0A8CA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485CB901" w14:textId="77777777" w:rsidTr="00F64FC4">
        <w:trPr>
          <w:trHeight w:val="2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4BD84E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5FDD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7918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67D8D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Applied Behavior Analysis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B42B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B7C0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52546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7C421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13EF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5ED9108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6E408BB5" w14:textId="77777777" w:rsidTr="00F64FC4">
        <w:trPr>
          <w:trHeight w:val="2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3235A7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11CC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320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671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C6D5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Role and Function of the School Psychologist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EB65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F797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74FB40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D7A436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393E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3D0E7237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456253B0" w14:textId="77777777" w:rsidTr="00F64FC4">
        <w:trPr>
          <w:trHeight w:val="2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3C95E4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F1E79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0EF3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709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A9A2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Measurement of Intelligence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97C8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BF8C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72BB30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83E75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E0830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329CD34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014A3FC1" w14:textId="77777777" w:rsidTr="00F64FC4">
        <w:trPr>
          <w:trHeight w:val="2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315B4E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8AD6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1421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751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1B8B0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School Psychology Practicum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6F83A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D9D11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BF606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E2375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14:paraId="6A72025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2D06F4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2</w:t>
            </w:r>
          </w:p>
        </w:tc>
      </w:tr>
      <w:tr w:rsidR="00F64FC4" w:rsidRPr="00BF1E4F" w14:paraId="6D0FFF9F" w14:textId="77777777" w:rsidTr="00F64FC4">
        <w:trPr>
          <w:trHeight w:val="255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7C88BC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61E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PSYC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786F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790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1AD70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School Psychology Internship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7774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E31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92A11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  <w:r>
              <w:rPr>
                <w:rStyle w:val="FootnoteReference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3B41A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14:paraId="195384E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41D8F52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</w:tr>
      <w:tr w:rsidR="00F64FC4" w:rsidRPr="00BF1E4F" w14:paraId="1B2A83B2" w14:textId="77777777" w:rsidTr="00F64FC4">
        <w:trPr>
          <w:trHeight w:val="270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CE77DE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931E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265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792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B2BF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School Psychology Practicum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8F737F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2B75E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21579B2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8E703E6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18D704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188EC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2</w:t>
            </w:r>
          </w:p>
        </w:tc>
      </w:tr>
      <w:tr w:rsidR="00F64FC4" w:rsidRPr="00BF1E4F" w14:paraId="0B697B4B" w14:textId="77777777" w:rsidTr="00F64FC4">
        <w:trPr>
          <w:trHeight w:val="270"/>
        </w:trPr>
        <w:tc>
          <w:tcPr>
            <w:tcW w:w="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0B1303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</w:tcPr>
          <w:p w14:paraId="48E541A4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Credit hours per semester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14:paraId="1E140B7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</w:tcPr>
          <w:p w14:paraId="0208BAB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</w:tcPr>
          <w:p w14:paraId="23F0845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D126A8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8DBB3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544F0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23934BBC" w14:textId="77777777" w:rsidTr="00F64FC4">
        <w:trPr>
          <w:trHeight w:val="7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68ABB05B" w14:textId="77777777" w:rsidR="00F64FC4" w:rsidRPr="00BF1E4F" w:rsidRDefault="00F64FC4" w:rsidP="00F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99712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975DD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F86F3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CFE7A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F6B48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977939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B66538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F9E970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2153B5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427D9F11" w14:textId="77777777" w:rsidTr="00F64FC4">
        <w:trPr>
          <w:trHeight w:val="25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64CD22D1" w14:textId="77777777" w:rsidR="00F64FC4" w:rsidRPr="00BF1E4F" w:rsidRDefault="005214B7" w:rsidP="00F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SPRING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D9C9F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E3A6F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592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706A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Seminar in Diversity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8646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02B9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D23E2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A690C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E0C970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40BC47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</w:tr>
      <w:tr w:rsidR="00F64FC4" w:rsidRPr="00BF1E4F" w14:paraId="483E13FA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4C16BB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0EFA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PSYC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7C7B2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4B734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Advanced Statistics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20E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D188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E323F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E6F580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4E94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1055D7A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6F87ACC7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914B85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ADDC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BA29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669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5FA2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Social and Emotional Development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AF7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5DAA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B0A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EC0E5E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03E22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14:paraId="609C842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2CB6C9AB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FC46DA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6FD13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7A09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704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714B" w14:textId="77777777" w:rsidR="00F64FC4" w:rsidRPr="00BF1E4F" w:rsidRDefault="005214B7" w:rsidP="00F64FC4">
            <w:pPr>
              <w:ind w:firstLineChars="200" w:firstLine="40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or Life Span Development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FDF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A137D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14:paraId="705A95C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5E31A8D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67EB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14:paraId="066D5DD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156FB8F2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636B8D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1F689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BB86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506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EA1C2" w14:textId="77777777" w:rsidR="00F64FC4" w:rsidRPr="00BF1E4F" w:rsidRDefault="005214B7" w:rsidP="00F64FC4">
            <w:pPr>
              <w:ind w:firstLineChars="200" w:firstLine="40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or Theories of Personality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74D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FC62F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DA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65D1D16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FA7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14:paraId="77D7309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7D680F02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16D648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7751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4447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FAF3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Psychological Assessment Personality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F1511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8106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3945F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3DB75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FA80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07CDCE1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6E14C93C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14CAF2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A6C4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88269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FCCD6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Child Psychopathology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20DA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2865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28030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083852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57E67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62AEFC60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549F97DD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790540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B24D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3077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750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1A94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School Psychology Practicum 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4EF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46A9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E91AD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85020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E6AC2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</w:tcPr>
          <w:p w14:paraId="6967F7F0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055003E5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91E5C9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9041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EEFC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751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15DB7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School Psychology Practicum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06B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FD5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698CD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4CA7E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8D1878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9484A1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2</w:t>
            </w:r>
          </w:p>
        </w:tc>
      </w:tr>
      <w:tr w:rsidR="00F64FC4" w:rsidRPr="00BF1E4F" w14:paraId="4BB6C395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B214FF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FDC6C4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3B4D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E7BE5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Developmental Disabilities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28A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0C384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4816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1F6F697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E665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5F188BC4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2713AE0F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79FBC1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BBDFA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0AB0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592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8B82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Developmental Assessment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AC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6891B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14:paraId="62A6BFD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21A378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023A2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5F3DA89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006DA0CE" w14:textId="77777777" w:rsidTr="00F64FC4">
        <w:trPr>
          <w:trHeight w:val="25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094BB1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A9A1C3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EDCD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F9539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C8E4F" w14:textId="77777777" w:rsidR="00F64FC4" w:rsidRPr="00BF1E4F" w:rsidRDefault="005214B7" w:rsidP="00F64FC4">
            <w:pPr>
              <w:ind w:firstLineChars="200" w:firstLine="40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or Counseling Group Processes and Analysis (4 cr.)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6E6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42915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EE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4181820F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74BDF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5D67C5C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72DF485D" w14:textId="77777777" w:rsidTr="00F64FC4">
        <w:trPr>
          <w:trHeight w:val="27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BEA7FA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ECA9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E9447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790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3754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School Psychology Internship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6774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BCF3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B294FC3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en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5E36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6052A28A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D326F2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</w:tr>
      <w:tr w:rsidR="00F64FC4" w:rsidRPr="00BF1E4F" w14:paraId="4D967320" w14:textId="77777777" w:rsidTr="00F64FC4">
        <w:trPr>
          <w:trHeight w:val="270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E81B22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</w:tcPr>
          <w:p w14:paraId="3565D13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Credit hours per semester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14:paraId="1E186AE0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14:paraId="29C8CDD2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14:paraId="178CBED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8217DF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DA90B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EE99F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5A7C76EF" w14:textId="77777777" w:rsidTr="00F64FC4">
        <w:trPr>
          <w:trHeight w:val="7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1FCB61E7" w14:textId="77777777" w:rsidR="00F64FC4" w:rsidRPr="00BF1E4F" w:rsidRDefault="00F64FC4" w:rsidP="00F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77952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A13EB8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F02556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D51DE6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E8C93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7CE3FA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42DE3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53A92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8C96A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41B0BDC7" w14:textId="77777777" w:rsidTr="00F64FC4">
        <w:trPr>
          <w:trHeight w:val="28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3EB88BC" w14:textId="77777777" w:rsidR="00F64FC4" w:rsidRPr="00BF1E4F" w:rsidRDefault="005214B7" w:rsidP="00F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SUMMER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9934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PSYC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4C650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722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8E6FF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Advanced Assessment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288E5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AA53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371EC27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D6997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889AA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5BD6275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10828BC3" w14:textId="77777777" w:rsidTr="00F64FC4">
        <w:trPr>
          <w:trHeight w:val="28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6D4E77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F688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EDCD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9AE4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603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9337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Counseling Theories and Practice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9D9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77AD0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1F2AD3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AA008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689A371F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</w:tcPr>
          <w:p w14:paraId="7F418B1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02175A26" w14:textId="77777777" w:rsidTr="00F64FC4">
        <w:trPr>
          <w:trHeight w:val="28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38828A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4EC02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EDSE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ED693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628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BB0B" w14:textId="77777777" w:rsidR="00F64FC4" w:rsidRPr="00BF1E4F" w:rsidRDefault="005214B7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Elementary Reading, Curriculum Strategies for Mild Disabilities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64F5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D4F8FB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49D6D2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3009E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B8E6F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</w:tcPr>
          <w:p w14:paraId="7793F47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2D652933" w14:textId="77777777" w:rsidTr="00F64FC4">
        <w:trPr>
          <w:trHeight w:val="28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EA054C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A15DF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EDSE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5CDA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629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37A3" w14:textId="77777777" w:rsidR="00F64FC4" w:rsidRPr="00BF1E4F" w:rsidRDefault="005214B7" w:rsidP="00F64FC4">
            <w:pPr>
              <w:ind w:firstLineChars="200" w:firstLine="40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 xml:space="preserve">or Secondary Curriculum Strategies for Mild Disabilities 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65C5A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D75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F9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2E464CE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019289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</w:tcPr>
          <w:p w14:paraId="095F7055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562E6935" w14:textId="77777777" w:rsidTr="00F64FC4">
        <w:trPr>
          <w:trHeight w:val="285"/>
        </w:trPr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EA4579" w14:textId="77777777" w:rsidR="00F64FC4" w:rsidRPr="00BF1E4F" w:rsidRDefault="00F64FC4" w:rsidP="00F64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</w:tcPr>
          <w:p w14:paraId="6277F26B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Credit hours per semester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14:paraId="2E9BED4E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</w:tcPr>
          <w:p w14:paraId="2EEB9B89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14:paraId="1FBA9437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D4B35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F19EC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65D1CC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654B0585" w14:textId="77777777" w:rsidTr="00F64FC4">
        <w:trPr>
          <w:trHeight w:val="1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4D86F7E3" w14:textId="77777777" w:rsidR="00F64FC4" w:rsidRPr="00BF1E4F" w:rsidRDefault="00F64FC4" w:rsidP="00F64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DE08CF1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A8BCC59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2B4129" w14:textId="77777777" w:rsidR="00F64FC4" w:rsidRPr="00BF1E4F" w:rsidRDefault="00F64FC4" w:rsidP="00F64FC4">
            <w:pPr>
              <w:ind w:firstLineChars="100" w:firstLine="20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6F78AB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5097E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A0AA7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778774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943E5D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294BBA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F64FC4" w:rsidRPr="00BF1E4F" w14:paraId="59C1F8F8" w14:textId="77777777" w:rsidTr="00F64FC4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14:paraId="0A1FAF30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07F2E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BF122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9512" w14:textId="77777777" w:rsidR="00F64FC4" w:rsidRPr="00BF1E4F" w:rsidRDefault="005214B7" w:rsidP="00F64FC4">
            <w:pPr>
              <w:ind w:firstLineChars="100" w:firstLine="20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"/>
              </w:rPr>
              <w:t>Credit hours total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079A6B6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5FD5F6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4427AC4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C8473" w14:textId="77777777" w:rsidR="00F64FC4" w:rsidRPr="00BF1E4F" w:rsidRDefault="00F64FC4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F1E4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F22020C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46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6B57121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15</w:t>
            </w:r>
          </w:p>
        </w:tc>
      </w:tr>
      <w:tr w:rsidR="00F64FC4" w:rsidRPr="00BF1E4F" w14:paraId="33240CFD" w14:textId="77777777" w:rsidTr="00F64FC4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93736" w14:textId="77777777" w:rsidR="00F64FC4" w:rsidRPr="00BF1E4F" w:rsidRDefault="00F64FC4" w:rsidP="00F64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7C26C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A7EBB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9493" w14:textId="77777777" w:rsidR="00F64FC4" w:rsidRPr="00BF1E4F" w:rsidRDefault="005214B7" w:rsidP="00F64FC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 xml:space="preserve">Total number of credit hours MA + GCSP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CBC3E" w14:textId="77777777" w:rsidR="00F64FC4" w:rsidRPr="00BF1E4F" w:rsidRDefault="00F64FC4" w:rsidP="00F64FC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E857D" w14:textId="77777777" w:rsidR="00F64FC4" w:rsidRPr="00BF1E4F" w:rsidRDefault="005214B7" w:rsidP="00F64FC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"/>
              </w:rPr>
              <w:t>61</w:t>
            </w:r>
          </w:p>
        </w:tc>
      </w:tr>
    </w:tbl>
    <w:p w14:paraId="19150FA2" w14:textId="5612BA9A" w:rsidR="002C2A3A" w:rsidRDefault="002C2A3A" w:rsidP="000A6296">
      <w:pPr>
        <w:pStyle w:val="Heading1"/>
      </w:pPr>
    </w:p>
    <w:sectPr w:rsidR="002C2A3A" w:rsidSect="00184A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28833" w15:done="0"/>
  <w15:commentEx w15:paraId="3CC3B603" w15:done="0"/>
  <w15:commentEx w15:paraId="2F65C291" w15:done="0"/>
  <w15:commentEx w15:paraId="491C189E" w15:done="0"/>
  <w15:commentEx w15:paraId="76AC30B7" w15:done="0"/>
  <w15:commentEx w15:paraId="3C789616" w15:done="0"/>
  <w15:commentEx w15:paraId="6AB04C62" w15:done="0"/>
  <w15:commentEx w15:paraId="301A4B7A" w15:done="0"/>
  <w15:commentEx w15:paraId="7A8E0283" w15:done="0"/>
  <w15:commentEx w15:paraId="444E6313" w15:done="0"/>
  <w15:commentEx w15:paraId="78573DEE" w15:done="0"/>
  <w15:commentEx w15:paraId="1F7C9D45" w15:done="0"/>
  <w15:commentEx w15:paraId="2FE77906" w15:done="0"/>
  <w15:commentEx w15:paraId="1D3C544A" w15:done="0"/>
  <w15:commentEx w15:paraId="3DAA2E26" w15:done="0"/>
  <w15:commentEx w15:paraId="430E07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73E4" w14:textId="77777777" w:rsidR="003D412D" w:rsidRDefault="003D412D">
      <w:r>
        <w:separator/>
      </w:r>
    </w:p>
  </w:endnote>
  <w:endnote w:type="continuationSeparator" w:id="0">
    <w:p w14:paraId="64F1CA32" w14:textId="77777777" w:rsidR="003D412D" w:rsidRDefault="003D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526CE" w14:textId="77777777" w:rsidR="003D412D" w:rsidRDefault="003D412D">
      <w:r>
        <w:separator/>
      </w:r>
    </w:p>
  </w:footnote>
  <w:footnote w:type="continuationSeparator" w:id="0">
    <w:p w14:paraId="6F96B608" w14:textId="77777777" w:rsidR="003D412D" w:rsidRDefault="003D412D">
      <w:r>
        <w:continuationSeparator/>
      </w:r>
    </w:p>
  </w:footnote>
  <w:footnote w:id="1">
    <w:p w14:paraId="01513100" w14:textId="77777777" w:rsidR="00591460" w:rsidRDefault="00591460" w:rsidP="00F64FC4">
      <w:pPr>
        <w:pStyle w:val="FootnoteText"/>
      </w:pPr>
      <w:r>
        <w:rPr>
          <w:rStyle w:val="FootnoteReference"/>
        </w:rPr>
        <w:footnoteRef/>
      </w:r>
      <w:r>
        <w:rPr>
          <w:lang w:val="en"/>
        </w:rPr>
        <w:t xml:space="preserve"> Minimum of 3 credit hours – students may enroll in 6 credit hours per semester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C7B5D" w14:textId="77777777" w:rsidR="00591460" w:rsidRDefault="00591460" w:rsidP="003F07D3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29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CE"/>
    <w:multiLevelType w:val="hybridMultilevel"/>
    <w:tmpl w:val="F7263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58B8"/>
    <w:multiLevelType w:val="hybridMultilevel"/>
    <w:tmpl w:val="92D20F70"/>
    <w:lvl w:ilvl="0" w:tplc="543C16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5646D"/>
    <w:multiLevelType w:val="hybridMultilevel"/>
    <w:tmpl w:val="0B647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4093"/>
    <w:multiLevelType w:val="hybridMultilevel"/>
    <w:tmpl w:val="D1B23386"/>
    <w:lvl w:ilvl="0" w:tplc="A1886A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680328"/>
    <w:multiLevelType w:val="hybridMultilevel"/>
    <w:tmpl w:val="6966C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4A6C03"/>
    <w:multiLevelType w:val="hybridMultilevel"/>
    <w:tmpl w:val="2C3A1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649AE"/>
    <w:multiLevelType w:val="hybridMultilevel"/>
    <w:tmpl w:val="9F2CC148"/>
    <w:lvl w:ilvl="0" w:tplc="543C16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F5006"/>
    <w:multiLevelType w:val="hybridMultilevel"/>
    <w:tmpl w:val="8E2824B8"/>
    <w:lvl w:ilvl="0" w:tplc="543C16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73B05"/>
    <w:multiLevelType w:val="hybridMultilevel"/>
    <w:tmpl w:val="7CC2BBFA"/>
    <w:lvl w:ilvl="0" w:tplc="1FD48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72417C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CF11BA"/>
    <w:multiLevelType w:val="multilevel"/>
    <w:tmpl w:val="6F4C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2C4323"/>
    <w:multiLevelType w:val="hybridMultilevel"/>
    <w:tmpl w:val="7054CCDE"/>
    <w:lvl w:ilvl="0" w:tplc="F730A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26792"/>
    <w:multiLevelType w:val="hybridMultilevel"/>
    <w:tmpl w:val="4AC830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1E69D6"/>
    <w:multiLevelType w:val="hybridMultilevel"/>
    <w:tmpl w:val="0E66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474FA"/>
    <w:multiLevelType w:val="hybridMultilevel"/>
    <w:tmpl w:val="E2A2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4190D"/>
    <w:multiLevelType w:val="multilevel"/>
    <w:tmpl w:val="8C8A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6972E8"/>
    <w:multiLevelType w:val="hybridMultilevel"/>
    <w:tmpl w:val="D9D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C1370"/>
    <w:multiLevelType w:val="hybridMultilevel"/>
    <w:tmpl w:val="1986A764"/>
    <w:lvl w:ilvl="0" w:tplc="473C5F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7A63A7"/>
    <w:multiLevelType w:val="hybridMultilevel"/>
    <w:tmpl w:val="7FD0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DB6FF1"/>
    <w:multiLevelType w:val="hybridMultilevel"/>
    <w:tmpl w:val="5ADC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60829"/>
    <w:multiLevelType w:val="hybridMultilevel"/>
    <w:tmpl w:val="6A12BB8A"/>
    <w:lvl w:ilvl="0" w:tplc="302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956783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E8D74A">
      <w:start w:val="6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3B767A"/>
    <w:multiLevelType w:val="hybridMultilevel"/>
    <w:tmpl w:val="EBEC7AD4"/>
    <w:lvl w:ilvl="0" w:tplc="A8682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7E7AF6"/>
    <w:multiLevelType w:val="hybridMultilevel"/>
    <w:tmpl w:val="2E8C1D1C"/>
    <w:lvl w:ilvl="0" w:tplc="1C2C2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8CF3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163D1A"/>
    <w:multiLevelType w:val="multilevel"/>
    <w:tmpl w:val="C85AB58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7B6C6E"/>
    <w:multiLevelType w:val="hybridMultilevel"/>
    <w:tmpl w:val="E99A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477F6"/>
    <w:multiLevelType w:val="hybridMultilevel"/>
    <w:tmpl w:val="5EAE9EEC"/>
    <w:lvl w:ilvl="0" w:tplc="344A67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97DEA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C23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58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62A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88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AD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846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342C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3F35C62"/>
    <w:multiLevelType w:val="multilevel"/>
    <w:tmpl w:val="B2C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E4CFF"/>
    <w:multiLevelType w:val="hybridMultilevel"/>
    <w:tmpl w:val="2B4A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FB45A0"/>
    <w:multiLevelType w:val="hybridMultilevel"/>
    <w:tmpl w:val="2C4CE470"/>
    <w:lvl w:ilvl="0" w:tplc="4C34C1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BAB6E2B"/>
    <w:multiLevelType w:val="multilevel"/>
    <w:tmpl w:val="CD54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0F000F"/>
    <w:multiLevelType w:val="hybridMultilevel"/>
    <w:tmpl w:val="ED56A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B442C"/>
    <w:multiLevelType w:val="hybridMultilevel"/>
    <w:tmpl w:val="13CCB6C6"/>
    <w:lvl w:ilvl="0" w:tplc="543C16F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D25E6"/>
    <w:multiLevelType w:val="hybridMultilevel"/>
    <w:tmpl w:val="37BC86BC"/>
    <w:lvl w:ilvl="0" w:tplc="4C34C14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5EFA62EA"/>
    <w:multiLevelType w:val="multilevel"/>
    <w:tmpl w:val="0CEA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70E9E"/>
    <w:multiLevelType w:val="hybridMultilevel"/>
    <w:tmpl w:val="CD00F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6062E94"/>
    <w:multiLevelType w:val="multilevel"/>
    <w:tmpl w:val="27D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E53EA1"/>
    <w:multiLevelType w:val="hybridMultilevel"/>
    <w:tmpl w:val="C42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77991"/>
    <w:multiLevelType w:val="hybridMultilevel"/>
    <w:tmpl w:val="CA664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0F21E5"/>
    <w:multiLevelType w:val="hybridMultilevel"/>
    <w:tmpl w:val="EC18E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681BB5"/>
    <w:multiLevelType w:val="hybridMultilevel"/>
    <w:tmpl w:val="24984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BC65B4"/>
    <w:multiLevelType w:val="hybridMultilevel"/>
    <w:tmpl w:val="F07A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9"/>
  </w:num>
  <w:num w:numId="5">
    <w:abstractNumId w:val="24"/>
  </w:num>
  <w:num w:numId="6">
    <w:abstractNumId w:val="16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30"/>
  </w:num>
  <w:num w:numId="12">
    <w:abstractNumId w:val="33"/>
  </w:num>
  <w:num w:numId="13">
    <w:abstractNumId w:val="11"/>
  </w:num>
  <w:num w:numId="14">
    <w:abstractNumId w:val="31"/>
  </w:num>
  <w:num w:numId="15">
    <w:abstractNumId w:val="10"/>
  </w:num>
  <w:num w:numId="16">
    <w:abstractNumId w:val="22"/>
  </w:num>
  <w:num w:numId="17">
    <w:abstractNumId w:val="38"/>
  </w:num>
  <w:num w:numId="18">
    <w:abstractNumId w:val="37"/>
  </w:num>
  <w:num w:numId="19">
    <w:abstractNumId w:val="2"/>
  </w:num>
  <w:num w:numId="20">
    <w:abstractNumId w:val="20"/>
  </w:num>
  <w:num w:numId="21">
    <w:abstractNumId w:val="5"/>
  </w:num>
  <w:num w:numId="22">
    <w:abstractNumId w:val="3"/>
  </w:num>
  <w:num w:numId="23">
    <w:abstractNumId w:val="36"/>
  </w:num>
  <w:num w:numId="24">
    <w:abstractNumId w:val="4"/>
  </w:num>
  <w:num w:numId="25">
    <w:abstractNumId w:val="13"/>
  </w:num>
  <w:num w:numId="26">
    <w:abstractNumId w:val="39"/>
  </w:num>
  <w:num w:numId="27">
    <w:abstractNumId w:val="26"/>
  </w:num>
  <w:num w:numId="28">
    <w:abstractNumId w:val="29"/>
  </w:num>
  <w:num w:numId="29">
    <w:abstractNumId w:val="15"/>
  </w:num>
  <w:num w:numId="30">
    <w:abstractNumId w:val="12"/>
  </w:num>
  <w:num w:numId="31">
    <w:abstractNumId w:val="35"/>
  </w:num>
  <w:num w:numId="32">
    <w:abstractNumId w:val="18"/>
  </w:num>
  <w:num w:numId="33">
    <w:abstractNumId w:val="23"/>
  </w:num>
  <w:num w:numId="34">
    <w:abstractNumId w:val="17"/>
  </w:num>
  <w:num w:numId="35">
    <w:abstractNumId w:val="9"/>
  </w:num>
  <w:num w:numId="36">
    <w:abstractNumId w:val="14"/>
  </w:num>
  <w:num w:numId="37">
    <w:abstractNumId w:val="28"/>
  </w:num>
  <w:num w:numId="38">
    <w:abstractNumId w:val="34"/>
  </w:num>
  <w:num w:numId="39">
    <w:abstractNumId w:val="3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5"/>
    <w:rsid w:val="0000369C"/>
    <w:rsid w:val="0000712D"/>
    <w:rsid w:val="00011558"/>
    <w:rsid w:val="00014B66"/>
    <w:rsid w:val="00015952"/>
    <w:rsid w:val="00017D61"/>
    <w:rsid w:val="000235F9"/>
    <w:rsid w:val="000363C7"/>
    <w:rsid w:val="00036D07"/>
    <w:rsid w:val="000404D9"/>
    <w:rsid w:val="00040A46"/>
    <w:rsid w:val="00041AF5"/>
    <w:rsid w:val="00051B3A"/>
    <w:rsid w:val="00051F4E"/>
    <w:rsid w:val="00053973"/>
    <w:rsid w:val="000565CF"/>
    <w:rsid w:val="0005756F"/>
    <w:rsid w:val="00063EE5"/>
    <w:rsid w:val="000658D5"/>
    <w:rsid w:val="00067815"/>
    <w:rsid w:val="00071FCD"/>
    <w:rsid w:val="000732C4"/>
    <w:rsid w:val="00076FDE"/>
    <w:rsid w:val="00077A1E"/>
    <w:rsid w:val="0008523C"/>
    <w:rsid w:val="000919E0"/>
    <w:rsid w:val="00092D65"/>
    <w:rsid w:val="00096190"/>
    <w:rsid w:val="00097DD5"/>
    <w:rsid w:val="000A4A8D"/>
    <w:rsid w:val="000A6296"/>
    <w:rsid w:val="000A6B78"/>
    <w:rsid w:val="000A6CCC"/>
    <w:rsid w:val="000A727B"/>
    <w:rsid w:val="000A7FAC"/>
    <w:rsid w:val="000B14B7"/>
    <w:rsid w:val="000B228E"/>
    <w:rsid w:val="000B2414"/>
    <w:rsid w:val="000B3FE8"/>
    <w:rsid w:val="000C2096"/>
    <w:rsid w:val="000C4008"/>
    <w:rsid w:val="000C5F21"/>
    <w:rsid w:val="000C606A"/>
    <w:rsid w:val="000D20BE"/>
    <w:rsid w:val="000D2BB3"/>
    <w:rsid w:val="000D56EE"/>
    <w:rsid w:val="000E141C"/>
    <w:rsid w:val="000E2D9F"/>
    <w:rsid w:val="000E3114"/>
    <w:rsid w:val="000F0284"/>
    <w:rsid w:val="000F0873"/>
    <w:rsid w:val="000F3200"/>
    <w:rsid w:val="000F354B"/>
    <w:rsid w:val="000F37FC"/>
    <w:rsid w:val="00100667"/>
    <w:rsid w:val="00104253"/>
    <w:rsid w:val="00114160"/>
    <w:rsid w:val="001142C5"/>
    <w:rsid w:val="00114385"/>
    <w:rsid w:val="00114991"/>
    <w:rsid w:val="00117FB8"/>
    <w:rsid w:val="00123D19"/>
    <w:rsid w:val="00126020"/>
    <w:rsid w:val="00127974"/>
    <w:rsid w:val="00130CC1"/>
    <w:rsid w:val="001317FF"/>
    <w:rsid w:val="00146983"/>
    <w:rsid w:val="0014791A"/>
    <w:rsid w:val="0015176C"/>
    <w:rsid w:val="00153270"/>
    <w:rsid w:val="00153CFE"/>
    <w:rsid w:val="00154C0D"/>
    <w:rsid w:val="0016386C"/>
    <w:rsid w:val="0017230C"/>
    <w:rsid w:val="00175911"/>
    <w:rsid w:val="001802D2"/>
    <w:rsid w:val="00181835"/>
    <w:rsid w:val="0018346E"/>
    <w:rsid w:val="00184AA1"/>
    <w:rsid w:val="00186935"/>
    <w:rsid w:val="0019120A"/>
    <w:rsid w:val="00191C4D"/>
    <w:rsid w:val="00191F1D"/>
    <w:rsid w:val="00192B45"/>
    <w:rsid w:val="00197987"/>
    <w:rsid w:val="00197D7B"/>
    <w:rsid w:val="001A4A5D"/>
    <w:rsid w:val="001A610D"/>
    <w:rsid w:val="001B185F"/>
    <w:rsid w:val="001B2454"/>
    <w:rsid w:val="001B4B40"/>
    <w:rsid w:val="001B7D04"/>
    <w:rsid w:val="001C3BD3"/>
    <w:rsid w:val="001C3CFB"/>
    <w:rsid w:val="001C5E0A"/>
    <w:rsid w:val="001C5F7B"/>
    <w:rsid w:val="001D0608"/>
    <w:rsid w:val="001D5D5B"/>
    <w:rsid w:val="001E0710"/>
    <w:rsid w:val="001E1BDA"/>
    <w:rsid w:val="001E25D3"/>
    <w:rsid w:val="001E4CFD"/>
    <w:rsid w:val="001F25B7"/>
    <w:rsid w:val="001F2F01"/>
    <w:rsid w:val="001F5DEB"/>
    <w:rsid w:val="00201D30"/>
    <w:rsid w:val="00211EB0"/>
    <w:rsid w:val="00212A64"/>
    <w:rsid w:val="0021512B"/>
    <w:rsid w:val="00216404"/>
    <w:rsid w:val="00220313"/>
    <w:rsid w:val="002205DB"/>
    <w:rsid w:val="002255EF"/>
    <w:rsid w:val="002257C0"/>
    <w:rsid w:val="0022640F"/>
    <w:rsid w:val="00226C0A"/>
    <w:rsid w:val="00237009"/>
    <w:rsid w:val="00237C22"/>
    <w:rsid w:val="00244268"/>
    <w:rsid w:val="00245038"/>
    <w:rsid w:val="00245AD1"/>
    <w:rsid w:val="00253A32"/>
    <w:rsid w:val="0026234B"/>
    <w:rsid w:val="002626B2"/>
    <w:rsid w:val="00264A23"/>
    <w:rsid w:val="002679FD"/>
    <w:rsid w:val="00270102"/>
    <w:rsid w:val="00270753"/>
    <w:rsid w:val="00271ED2"/>
    <w:rsid w:val="0027383A"/>
    <w:rsid w:val="00275A79"/>
    <w:rsid w:val="00281F26"/>
    <w:rsid w:val="00283318"/>
    <w:rsid w:val="002840D1"/>
    <w:rsid w:val="002859C6"/>
    <w:rsid w:val="0029370E"/>
    <w:rsid w:val="00297ED8"/>
    <w:rsid w:val="002A0545"/>
    <w:rsid w:val="002A15AE"/>
    <w:rsid w:val="002A338F"/>
    <w:rsid w:val="002A416D"/>
    <w:rsid w:val="002A6D48"/>
    <w:rsid w:val="002B2D9F"/>
    <w:rsid w:val="002B5426"/>
    <w:rsid w:val="002B5CEB"/>
    <w:rsid w:val="002C06B9"/>
    <w:rsid w:val="002C2A3A"/>
    <w:rsid w:val="002C49F3"/>
    <w:rsid w:val="002C4A82"/>
    <w:rsid w:val="002D3DAF"/>
    <w:rsid w:val="002D7D7C"/>
    <w:rsid w:val="002E2CE0"/>
    <w:rsid w:val="002E30E1"/>
    <w:rsid w:val="002E4ABA"/>
    <w:rsid w:val="002F0E27"/>
    <w:rsid w:val="002F1D66"/>
    <w:rsid w:val="002F24A8"/>
    <w:rsid w:val="002F394F"/>
    <w:rsid w:val="002F3BAA"/>
    <w:rsid w:val="002F3FD1"/>
    <w:rsid w:val="00301936"/>
    <w:rsid w:val="00303D52"/>
    <w:rsid w:val="00305859"/>
    <w:rsid w:val="00305E22"/>
    <w:rsid w:val="00306E17"/>
    <w:rsid w:val="00307413"/>
    <w:rsid w:val="00307D64"/>
    <w:rsid w:val="00315A4E"/>
    <w:rsid w:val="003176B8"/>
    <w:rsid w:val="00320890"/>
    <w:rsid w:val="00321EAD"/>
    <w:rsid w:val="0032340A"/>
    <w:rsid w:val="003317AA"/>
    <w:rsid w:val="00333E9E"/>
    <w:rsid w:val="00334AA0"/>
    <w:rsid w:val="00336E86"/>
    <w:rsid w:val="00361F28"/>
    <w:rsid w:val="003649B4"/>
    <w:rsid w:val="00371DDD"/>
    <w:rsid w:val="00375096"/>
    <w:rsid w:val="003754F4"/>
    <w:rsid w:val="00382ED5"/>
    <w:rsid w:val="0038695D"/>
    <w:rsid w:val="00387158"/>
    <w:rsid w:val="00390115"/>
    <w:rsid w:val="003920FD"/>
    <w:rsid w:val="00392CD6"/>
    <w:rsid w:val="0039727A"/>
    <w:rsid w:val="00397368"/>
    <w:rsid w:val="003A4804"/>
    <w:rsid w:val="003A4A98"/>
    <w:rsid w:val="003A4D31"/>
    <w:rsid w:val="003A5ABE"/>
    <w:rsid w:val="003A6698"/>
    <w:rsid w:val="003A7E16"/>
    <w:rsid w:val="003B2001"/>
    <w:rsid w:val="003B4F76"/>
    <w:rsid w:val="003B5491"/>
    <w:rsid w:val="003B55BE"/>
    <w:rsid w:val="003C0DA0"/>
    <w:rsid w:val="003C2EC1"/>
    <w:rsid w:val="003D31FD"/>
    <w:rsid w:val="003D3207"/>
    <w:rsid w:val="003D412D"/>
    <w:rsid w:val="003D69DF"/>
    <w:rsid w:val="003E3536"/>
    <w:rsid w:val="003E4326"/>
    <w:rsid w:val="003E455D"/>
    <w:rsid w:val="003E5D93"/>
    <w:rsid w:val="003F07D3"/>
    <w:rsid w:val="003F2859"/>
    <w:rsid w:val="003F3D58"/>
    <w:rsid w:val="003F6039"/>
    <w:rsid w:val="0040662C"/>
    <w:rsid w:val="00410D9B"/>
    <w:rsid w:val="00413CCE"/>
    <w:rsid w:val="00414C63"/>
    <w:rsid w:val="00416260"/>
    <w:rsid w:val="00430237"/>
    <w:rsid w:val="004303DA"/>
    <w:rsid w:val="0043088E"/>
    <w:rsid w:val="00440F7A"/>
    <w:rsid w:val="00441CCF"/>
    <w:rsid w:val="004427D1"/>
    <w:rsid w:val="00444B24"/>
    <w:rsid w:val="00447A6F"/>
    <w:rsid w:val="00450C4B"/>
    <w:rsid w:val="00451037"/>
    <w:rsid w:val="00453646"/>
    <w:rsid w:val="00454AB3"/>
    <w:rsid w:val="00460970"/>
    <w:rsid w:val="00474AA9"/>
    <w:rsid w:val="0048291B"/>
    <w:rsid w:val="00490A4B"/>
    <w:rsid w:val="00494939"/>
    <w:rsid w:val="00495D04"/>
    <w:rsid w:val="0049702A"/>
    <w:rsid w:val="004A2967"/>
    <w:rsid w:val="004A36B3"/>
    <w:rsid w:val="004B2DB0"/>
    <w:rsid w:val="004C052B"/>
    <w:rsid w:val="004C4AEE"/>
    <w:rsid w:val="004C6ED6"/>
    <w:rsid w:val="004C7648"/>
    <w:rsid w:val="004D107B"/>
    <w:rsid w:val="004D2711"/>
    <w:rsid w:val="004D432D"/>
    <w:rsid w:val="004D750B"/>
    <w:rsid w:val="004E2B60"/>
    <w:rsid w:val="004E5676"/>
    <w:rsid w:val="004E655F"/>
    <w:rsid w:val="004F0476"/>
    <w:rsid w:val="004F148D"/>
    <w:rsid w:val="004F1741"/>
    <w:rsid w:val="004F3BA4"/>
    <w:rsid w:val="004F5F1E"/>
    <w:rsid w:val="004F73C7"/>
    <w:rsid w:val="00500CEF"/>
    <w:rsid w:val="00500D26"/>
    <w:rsid w:val="0050259F"/>
    <w:rsid w:val="00503BA8"/>
    <w:rsid w:val="00504038"/>
    <w:rsid w:val="00505CDD"/>
    <w:rsid w:val="00517985"/>
    <w:rsid w:val="00517AB3"/>
    <w:rsid w:val="005207FB"/>
    <w:rsid w:val="005214B7"/>
    <w:rsid w:val="00531AA3"/>
    <w:rsid w:val="0053703C"/>
    <w:rsid w:val="0054082C"/>
    <w:rsid w:val="005425AF"/>
    <w:rsid w:val="00543925"/>
    <w:rsid w:val="00544AE3"/>
    <w:rsid w:val="00544CA2"/>
    <w:rsid w:val="005452E9"/>
    <w:rsid w:val="00554FB5"/>
    <w:rsid w:val="005603AE"/>
    <w:rsid w:val="0056048A"/>
    <w:rsid w:val="00561824"/>
    <w:rsid w:val="00561CB3"/>
    <w:rsid w:val="00562B8A"/>
    <w:rsid w:val="00567F49"/>
    <w:rsid w:val="00570463"/>
    <w:rsid w:val="005769BF"/>
    <w:rsid w:val="00581B21"/>
    <w:rsid w:val="005850A9"/>
    <w:rsid w:val="00586CE8"/>
    <w:rsid w:val="00591460"/>
    <w:rsid w:val="00592F28"/>
    <w:rsid w:val="00596307"/>
    <w:rsid w:val="005A1307"/>
    <w:rsid w:val="005A1552"/>
    <w:rsid w:val="005A25C7"/>
    <w:rsid w:val="005A3DD0"/>
    <w:rsid w:val="005B02D0"/>
    <w:rsid w:val="005B0F78"/>
    <w:rsid w:val="005B352E"/>
    <w:rsid w:val="005B5639"/>
    <w:rsid w:val="005B60A9"/>
    <w:rsid w:val="005B7B86"/>
    <w:rsid w:val="005C3EEA"/>
    <w:rsid w:val="005D2F9C"/>
    <w:rsid w:val="005D3314"/>
    <w:rsid w:val="005D3587"/>
    <w:rsid w:val="005D3A6B"/>
    <w:rsid w:val="005D407D"/>
    <w:rsid w:val="005D6335"/>
    <w:rsid w:val="005E0DA5"/>
    <w:rsid w:val="005E1F32"/>
    <w:rsid w:val="005E28D2"/>
    <w:rsid w:val="005E30FB"/>
    <w:rsid w:val="005E5F51"/>
    <w:rsid w:val="005E7DDE"/>
    <w:rsid w:val="005F3462"/>
    <w:rsid w:val="005F6A41"/>
    <w:rsid w:val="005F7F52"/>
    <w:rsid w:val="00600084"/>
    <w:rsid w:val="00600B5B"/>
    <w:rsid w:val="00601534"/>
    <w:rsid w:val="00601C7A"/>
    <w:rsid w:val="006035D8"/>
    <w:rsid w:val="00611D07"/>
    <w:rsid w:val="006122F5"/>
    <w:rsid w:val="00613387"/>
    <w:rsid w:val="0061387F"/>
    <w:rsid w:val="00614B71"/>
    <w:rsid w:val="00615BFE"/>
    <w:rsid w:val="00617A60"/>
    <w:rsid w:val="0062084C"/>
    <w:rsid w:val="00623837"/>
    <w:rsid w:val="00624273"/>
    <w:rsid w:val="00631F99"/>
    <w:rsid w:val="00640A8B"/>
    <w:rsid w:val="00640D59"/>
    <w:rsid w:val="00643DB3"/>
    <w:rsid w:val="006454FF"/>
    <w:rsid w:val="00645A39"/>
    <w:rsid w:val="00654820"/>
    <w:rsid w:val="0065687B"/>
    <w:rsid w:val="00656BC5"/>
    <w:rsid w:val="00657617"/>
    <w:rsid w:val="006627BE"/>
    <w:rsid w:val="00665ECE"/>
    <w:rsid w:val="00672DF2"/>
    <w:rsid w:val="00673E64"/>
    <w:rsid w:val="00675A09"/>
    <w:rsid w:val="00681C4D"/>
    <w:rsid w:val="00682BB2"/>
    <w:rsid w:val="00683544"/>
    <w:rsid w:val="00690342"/>
    <w:rsid w:val="006931F3"/>
    <w:rsid w:val="006937CC"/>
    <w:rsid w:val="00694608"/>
    <w:rsid w:val="00695FD5"/>
    <w:rsid w:val="00696C45"/>
    <w:rsid w:val="006A1C89"/>
    <w:rsid w:val="006A3CC9"/>
    <w:rsid w:val="006B19B9"/>
    <w:rsid w:val="006B28A7"/>
    <w:rsid w:val="006B58D6"/>
    <w:rsid w:val="006B6BA1"/>
    <w:rsid w:val="006B77D7"/>
    <w:rsid w:val="006C0B5F"/>
    <w:rsid w:val="006C1ACE"/>
    <w:rsid w:val="006C23FE"/>
    <w:rsid w:val="006C73C3"/>
    <w:rsid w:val="006D03EB"/>
    <w:rsid w:val="006D3960"/>
    <w:rsid w:val="006E0C78"/>
    <w:rsid w:val="006E0E4C"/>
    <w:rsid w:val="006E1067"/>
    <w:rsid w:val="006E19E6"/>
    <w:rsid w:val="006E7832"/>
    <w:rsid w:val="006E7995"/>
    <w:rsid w:val="006F33A1"/>
    <w:rsid w:val="006F3623"/>
    <w:rsid w:val="00700BF0"/>
    <w:rsid w:val="00722F3C"/>
    <w:rsid w:val="007250A8"/>
    <w:rsid w:val="00725101"/>
    <w:rsid w:val="007302CD"/>
    <w:rsid w:val="007302E7"/>
    <w:rsid w:val="00731234"/>
    <w:rsid w:val="00734E52"/>
    <w:rsid w:val="00737959"/>
    <w:rsid w:val="00741747"/>
    <w:rsid w:val="00742DC6"/>
    <w:rsid w:val="00753D68"/>
    <w:rsid w:val="00754866"/>
    <w:rsid w:val="0076449F"/>
    <w:rsid w:val="00767DE0"/>
    <w:rsid w:val="00780F1E"/>
    <w:rsid w:val="00781081"/>
    <w:rsid w:val="007829F9"/>
    <w:rsid w:val="00785F22"/>
    <w:rsid w:val="00794D6E"/>
    <w:rsid w:val="007A2109"/>
    <w:rsid w:val="007A3A19"/>
    <w:rsid w:val="007A4CAE"/>
    <w:rsid w:val="007A51E5"/>
    <w:rsid w:val="007A6EDA"/>
    <w:rsid w:val="007A7F83"/>
    <w:rsid w:val="007B13BA"/>
    <w:rsid w:val="007B7C55"/>
    <w:rsid w:val="007D1E47"/>
    <w:rsid w:val="007D74B5"/>
    <w:rsid w:val="007E1A5E"/>
    <w:rsid w:val="007E6CCA"/>
    <w:rsid w:val="007E7722"/>
    <w:rsid w:val="007E79D9"/>
    <w:rsid w:val="007F0563"/>
    <w:rsid w:val="007F43DF"/>
    <w:rsid w:val="008004DA"/>
    <w:rsid w:val="008042D4"/>
    <w:rsid w:val="00805259"/>
    <w:rsid w:val="00805402"/>
    <w:rsid w:val="008136AD"/>
    <w:rsid w:val="00814F32"/>
    <w:rsid w:val="00820B0D"/>
    <w:rsid w:val="008237ED"/>
    <w:rsid w:val="00823A14"/>
    <w:rsid w:val="00825E4C"/>
    <w:rsid w:val="00830A92"/>
    <w:rsid w:val="00833C70"/>
    <w:rsid w:val="00835BF7"/>
    <w:rsid w:val="00836BB5"/>
    <w:rsid w:val="00843A09"/>
    <w:rsid w:val="00847DD9"/>
    <w:rsid w:val="0085004A"/>
    <w:rsid w:val="0085187D"/>
    <w:rsid w:val="00853643"/>
    <w:rsid w:val="00856103"/>
    <w:rsid w:val="0085731E"/>
    <w:rsid w:val="00864A75"/>
    <w:rsid w:val="008706F5"/>
    <w:rsid w:val="00870B43"/>
    <w:rsid w:val="00871700"/>
    <w:rsid w:val="0087252A"/>
    <w:rsid w:val="00872AC5"/>
    <w:rsid w:val="00880AF7"/>
    <w:rsid w:val="00881113"/>
    <w:rsid w:val="00882BC5"/>
    <w:rsid w:val="0088564E"/>
    <w:rsid w:val="00894974"/>
    <w:rsid w:val="008A11E4"/>
    <w:rsid w:val="008A1557"/>
    <w:rsid w:val="008A2778"/>
    <w:rsid w:val="008A4063"/>
    <w:rsid w:val="008A41E4"/>
    <w:rsid w:val="008A5A12"/>
    <w:rsid w:val="008A656E"/>
    <w:rsid w:val="008A7113"/>
    <w:rsid w:val="008A732E"/>
    <w:rsid w:val="008B29F5"/>
    <w:rsid w:val="008B4300"/>
    <w:rsid w:val="008C5FEE"/>
    <w:rsid w:val="008D3CD3"/>
    <w:rsid w:val="008D488E"/>
    <w:rsid w:val="008D4BD3"/>
    <w:rsid w:val="008D4D4E"/>
    <w:rsid w:val="008D75ED"/>
    <w:rsid w:val="008D7DBB"/>
    <w:rsid w:val="008E207D"/>
    <w:rsid w:val="008E2E0F"/>
    <w:rsid w:val="008E3AE8"/>
    <w:rsid w:val="008E431C"/>
    <w:rsid w:val="008E58FB"/>
    <w:rsid w:val="008F621E"/>
    <w:rsid w:val="008F76C4"/>
    <w:rsid w:val="00912A12"/>
    <w:rsid w:val="00914642"/>
    <w:rsid w:val="009153E8"/>
    <w:rsid w:val="00917FB9"/>
    <w:rsid w:val="00921FA8"/>
    <w:rsid w:val="00922479"/>
    <w:rsid w:val="009246C8"/>
    <w:rsid w:val="00924F15"/>
    <w:rsid w:val="00932E07"/>
    <w:rsid w:val="00937324"/>
    <w:rsid w:val="009374C8"/>
    <w:rsid w:val="00940531"/>
    <w:rsid w:val="00940D35"/>
    <w:rsid w:val="00942B54"/>
    <w:rsid w:val="00944CE2"/>
    <w:rsid w:val="00945462"/>
    <w:rsid w:val="00945831"/>
    <w:rsid w:val="00952A15"/>
    <w:rsid w:val="009569A5"/>
    <w:rsid w:val="00956A71"/>
    <w:rsid w:val="0095782C"/>
    <w:rsid w:val="00961A8C"/>
    <w:rsid w:val="0096585E"/>
    <w:rsid w:val="0096639C"/>
    <w:rsid w:val="00966979"/>
    <w:rsid w:val="0098099B"/>
    <w:rsid w:val="00982D02"/>
    <w:rsid w:val="00986450"/>
    <w:rsid w:val="009933B5"/>
    <w:rsid w:val="00994660"/>
    <w:rsid w:val="00996B72"/>
    <w:rsid w:val="00997B77"/>
    <w:rsid w:val="009A130D"/>
    <w:rsid w:val="009A165D"/>
    <w:rsid w:val="009A7255"/>
    <w:rsid w:val="009B12E3"/>
    <w:rsid w:val="009B1480"/>
    <w:rsid w:val="009B3672"/>
    <w:rsid w:val="009B54EE"/>
    <w:rsid w:val="009C1ED8"/>
    <w:rsid w:val="009C31E4"/>
    <w:rsid w:val="009C434D"/>
    <w:rsid w:val="009C5510"/>
    <w:rsid w:val="009C57E7"/>
    <w:rsid w:val="009C7C0F"/>
    <w:rsid w:val="009D28DC"/>
    <w:rsid w:val="009D33A1"/>
    <w:rsid w:val="009E54E9"/>
    <w:rsid w:val="009E58FE"/>
    <w:rsid w:val="009F0631"/>
    <w:rsid w:val="009F38AF"/>
    <w:rsid w:val="009F4E76"/>
    <w:rsid w:val="009F647B"/>
    <w:rsid w:val="009F7BBA"/>
    <w:rsid w:val="00A0103B"/>
    <w:rsid w:val="00A11706"/>
    <w:rsid w:val="00A11CA6"/>
    <w:rsid w:val="00A11E18"/>
    <w:rsid w:val="00A150EE"/>
    <w:rsid w:val="00A1698E"/>
    <w:rsid w:val="00A20B4C"/>
    <w:rsid w:val="00A24A89"/>
    <w:rsid w:val="00A24E6F"/>
    <w:rsid w:val="00A319DC"/>
    <w:rsid w:val="00A347A1"/>
    <w:rsid w:val="00A35644"/>
    <w:rsid w:val="00A3571B"/>
    <w:rsid w:val="00A40D54"/>
    <w:rsid w:val="00A4101F"/>
    <w:rsid w:val="00A567D7"/>
    <w:rsid w:val="00A64BA2"/>
    <w:rsid w:val="00A66245"/>
    <w:rsid w:val="00A71C2E"/>
    <w:rsid w:val="00A724BA"/>
    <w:rsid w:val="00A72F13"/>
    <w:rsid w:val="00A73D06"/>
    <w:rsid w:val="00A85116"/>
    <w:rsid w:val="00A85AC0"/>
    <w:rsid w:val="00A8699A"/>
    <w:rsid w:val="00A875E0"/>
    <w:rsid w:val="00A97693"/>
    <w:rsid w:val="00AA6F17"/>
    <w:rsid w:val="00AB01EC"/>
    <w:rsid w:val="00AB039C"/>
    <w:rsid w:val="00AB213D"/>
    <w:rsid w:val="00AB4E9A"/>
    <w:rsid w:val="00AB58D8"/>
    <w:rsid w:val="00AC37DF"/>
    <w:rsid w:val="00AC4086"/>
    <w:rsid w:val="00AC57B5"/>
    <w:rsid w:val="00AE1770"/>
    <w:rsid w:val="00AE4F2E"/>
    <w:rsid w:val="00AF2B04"/>
    <w:rsid w:val="00B00A47"/>
    <w:rsid w:val="00B0440A"/>
    <w:rsid w:val="00B050DA"/>
    <w:rsid w:val="00B05240"/>
    <w:rsid w:val="00B101CF"/>
    <w:rsid w:val="00B11098"/>
    <w:rsid w:val="00B13B6B"/>
    <w:rsid w:val="00B24746"/>
    <w:rsid w:val="00B31E62"/>
    <w:rsid w:val="00B3246B"/>
    <w:rsid w:val="00B33364"/>
    <w:rsid w:val="00B3543A"/>
    <w:rsid w:val="00B36E38"/>
    <w:rsid w:val="00B37952"/>
    <w:rsid w:val="00B4776B"/>
    <w:rsid w:val="00B51521"/>
    <w:rsid w:val="00B54C03"/>
    <w:rsid w:val="00B576FB"/>
    <w:rsid w:val="00B61DEC"/>
    <w:rsid w:val="00B64058"/>
    <w:rsid w:val="00B650DF"/>
    <w:rsid w:val="00B67763"/>
    <w:rsid w:val="00B67F6A"/>
    <w:rsid w:val="00B81B20"/>
    <w:rsid w:val="00B83DE6"/>
    <w:rsid w:val="00B9011E"/>
    <w:rsid w:val="00B91014"/>
    <w:rsid w:val="00B9279F"/>
    <w:rsid w:val="00B94DC2"/>
    <w:rsid w:val="00B96762"/>
    <w:rsid w:val="00BA05CB"/>
    <w:rsid w:val="00BA0F6A"/>
    <w:rsid w:val="00BA50E3"/>
    <w:rsid w:val="00BA6E9F"/>
    <w:rsid w:val="00BB00F2"/>
    <w:rsid w:val="00BB0B57"/>
    <w:rsid w:val="00BB79AE"/>
    <w:rsid w:val="00BC0AEB"/>
    <w:rsid w:val="00BC45D4"/>
    <w:rsid w:val="00BD1460"/>
    <w:rsid w:val="00BD4A4F"/>
    <w:rsid w:val="00BD5780"/>
    <w:rsid w:val="00BD5C6B"/>
    <w:rsid w:val="00BD6967"/>
    <w:rsid w:val="00BE4B3B"/>
    <w:rsid w:val="00BE6263"/>
    <w:rsid w:val="00BE6426"/>
    <w:rsid w:val="00BE7AAF"/>
    <w:rsid w:val="00BF1E4F"/>
    <w:rsid w:val="00BF2A6F"/>
    <w:rsid w:val="00BF306B"/>
    <w:rsid w:val="00C019E9"/>
    <w:rsid w:val="00C05B00"/>
    <w:rsid w:val="00C06952"/>
    <w:rsid w:val="00C112AE"/>
    <w:rsid w:val="00C1372B"/>
    <w:rsid w:val="00C1515D"/>
    <w:rsid w:val="00C15503"/>
    <w:rsid w:val="00C169C1"/>
    <w:rsid w:val="00C16FCE"/>
    <w:rsid w:val="00C205CC"/>
    <w:rsid w:val="00C21E6B"/>
    <w:rsid w:val="00C25E5C"/>
    <w:rsid w:val="00C274F0"/>
    <w:rsid w:val="00C32FD2"/>
    <w:rsid w:val="00C40DF7"/>
    <w:rsid w:val="00C51AA9"/>
    <w:rsid w:val="00C54048"/>
    <w:rsid w:val="00C66F03"/>
    <w:rsid w:val="00C72A5F"/>
    <w:rsid w:val="00C74B4D"/>
    <w:rsid w:val="00C75E3C"/>
    <w:rsid w:val="00C7749C"/>
    <w:rsid w:val="00C84D13"/>
    <w:rsid w:val="00C8743B"/>
    <w:rsid w:val="00C91D38"/>
    <w:rsid w:val="00C92F08"/>
    <w:rsid w:val="00C92FC9"/>
    <w:rsid w:val="00C935FB"/>
    <w:rsid w:val="00C93C6F"/>
    <w:rsid w:val="00C94854"/>
    <w:rsid w:val="00C9775B"/>
    <w:rsid w:val="00CA451A"/>
    <w:rsid w:val="00CA4559"/>
    <w:rsid w:val="00CA700B"/>
    <w:rsid w:val="00CB04A1"/>
    <w:rsid w:val="00CB1CF4"/>
    <w:rsid w:val="00CB779F"/>
    <w:rsid w:val="00CC7AE9"/>
    <w:rsid w:val="00CD0B6A"/>
    <w:rsid w:val="00CD6E79"/>
    <w:rsid w:val="00CD75C3"/>
    <w:rsid w:val="00CE3575"/>
    <w:rsid w:val="00CE4ACF"/>
    <w:rsid w:val="00CF07DE"/>
    <w:rsid w:val="00CF3A7F"/>
    <w:rsid w:val="00CF4636"/>
    <w:rsid w:val="00CF4A6D"/>
    <w:rsid w:val="00CF7974"/>
    <w:rsid w:val="00D00451"/>
    <w:rsid w:val="00D0118F"/>
    <w:rsid w:val="00D01D4B"/>
    <w:rsid w:val="00D04349"/>
    <w:rsid w:val="00D0757D"/>
    <w:rsid w:val="00D107BA"/>
    <w:rsid w:val="00D1204E"/>
    <w:rsid w:val="00D123C9"/>
    <w:rsid w:val="00D1483A"/>
    <w:rsid w:val="00D172F7"/>
    <w:rsid w:val="00D232DC"/>
    <w:rsid w:val="00D23637"/>
    <w:rsid w:val="00D27640"/>
    <w:rsid w:val="00D317ED"/>
    <w:rsid w:val="00D33322"/>
    <w:rsid w:val="00D3595E"/>
    <w:rsid w:val="00D416BA"/>
    <w:rsid w:val="00D43CEE"/>
    <w:rsid w:val="00D453B8"/>
    <w:rsid w:val="00D50A3B"/>
    <w:rsid w:val="00D54471"/>
    <w:rsid w:val="00D54E07"/>
    <w:rsid w:val="00D55020"/>
    <w:rsid w:val="00D55B01"/>
    <w:rsid w:val="00D55E2F"/>
    <w:rsid w:val="00D5661A"/>
    <w:rsid w:val="00D577F1"/>
    <w:rsid w:val="00D620B7"/>
    <w:rsid w:val="00D64852"/>
    <w:rsid w:val="00D70BBA"/>
    <w:rsid w:val="00D714C6"/>
    <w:rsid w:val="00D722F1"/>
    <w:rsid w:val="00D77B88"/>
    <w:rsid w:val="00D84C6E"/>
    <w:rsid w:val="00D85AF1"/>
    <w:rsid w:val="00D873DE"/>
    <w:rsid w:val="00D874C4"/>
    <w:rsid w:val="00D92442"/>
    <w:rsid w:val="00D9405D"/>
    <w:rsid w:val="00D95794"/>
    <w:rsid w:val="00D9615B"/>
    <w:rsid w:val="00DA06FD"/>
    <w:rsid w:val="00DA0737"/>
    <w:rsid w:val="00DA12D7"/>
    <w:rsid w:val="00DB1C02"/>
    <w:rsid w:val="00DB200A"/>
    <w:rsid w:val="00DB29A3"/>
    <w:rsid w:val="00DB34B9"/>
    <w:rsid w:val="00DB3906"/>
    <w:rsid w:val="00DB626B"/>
    <w:rsid w:val="00DB78F3"/>
    <w:rsid w:val="00DC0026"/>
    <w:rsid w:val="00DC2094"/>
    <w:rsid w:val="00DC27E0"/>
    <w:rsid w:val="00DC52D2"/>
    <w:rsid w:val="00DC6447"/>
    <w:rsid w:val="00DC79CC"/>
    <w:rsid w:val="00DC7DCB"/>
    <w:rsid w:val="00DE0828"/>
    <w:rsid w:val="00DE3A0B"/>
    <w:rsid w:val="00DE5994"/>
    <w:rsid w:val="00DF107A"/>
    <w:rsid w:val="00DF2AF0"/>
    <w:rsid w:val="00DF4E02"/>
    <w:rsid w:val="00DF7028"/>
    <w:rsid w:val="00DF7149"/>
    <w:rsid w:val="00E006A6"/>
    <w:rsid w:val="00E07DEA"/>
    <w:rsid w:val="00E12CD0"/>
    <w:rsid w:val="00E159AD"/>
    <w:rsid w:val="00E20366"/>
    <w:rsid w:val="00E23C77"/>
    <w:rsid w:val="00E2683A"/>
    <w:rsid w:val="00E30760"/>
    <w:rsid w:val="00E328F9"/>
    <w:rsid w:val="00E37FED"/>
    <w:rsid w:val="00E425D9"/>
    <w:rsid w:val="00E4397B"/>
    <w:rsid w:val="00E51F64"/>
    <w:rsid w:val="00E52AB2"/>
    <w:rsid w:val="00E52FCF"/>
    <w:rsid w:val="00E541BC"/>
    <w:rsid w:val="00E55C8A"/>
    <w:rsid w:val="00E63760"/>
    <w:rsid w:val="00E6620D"/>
    <w:rsid w:val="00E66C88"/>
    <w:rsid w:val="00E740DD"/>
    <w:rsid w:val="00E7781F"/>
    <w:rsid w:val="00E81306"/>
    <w:rsid w:val="00E82DED"/>
    <w:rsid w:val="00E85E3F"/>
    <w:rsid w:val="00E87B57"/>
    <w:rsid w:val="00E90E93"/>
    <w:rsid w:val="00E924E3"/>
    <w:rsid w:val="00E93AA2"/>
    <w:rsid w:val="00EA072E"/>
    <w:rsid w:val="00EA6569"/>
    <w:rsid w:val="00EB0A12"/>
    <w:rsid w:val="00EB0D6C"/>
    <w:rsid w:val="00EB4369"/>
    <w:rsid w:val="00EB4923"/>
    <w:rsid w:val="00EC1C18"/>
    <w:rsid w:val="00EC30E1"/>
    <w:rsid w:val="00EC3147"/>
    <w:rsid w:val="00EC436F"/>
    <w:rsid w:val="00EC4769"/>
    <w:rsid w:val="00ED1EE3"/>
    <w:rsid w:val="00ED230B"/>
    <w:rsid w:val="00EE1150"/>
    <w:rsid w:val="00EE48E5"/>
    <w:rsid w:val="00EE5D17"/>
    <w:rsid w:val="00EF10DC"/>
    <w:rsid w:val="00EF585C"/>
    <w:rsid w:val="00F00115"/>
    <w:rsid w:val="00F02656"/>
    <w:rsid w:val="00F026B8"/>
    <w:rsid w:val="00F04189"/>
    <w:rsid w:val="00F103F4"/>
    <w:rsid w:val="00F10FBE"/>
    <w:rsid w:val="00F1447F"/>
    <w:rsid w:val="00F21EA1"/>
    <w:rsid w:val="00F31C03"/>
    <w:rsid w:val="00F35260"/>
    <w:rsid w:val="00F36F93"/>
    <w:rsid w:val="00F4073D"/>
    <w:rsid w:val="00F44BD1"/>
    <w:rsid w:val="00F4729C"/>
    <w:rsid w:val="00F475B8"/>
    <w:rsid w:val="00F51885"/>
    <w:rsid w:val="00F51AA2"/>
    <w:rsid w:val="00F536CA"/>
    <w:rsid w:val="00F600F4"/>
    <w:rsid w:val="00F630B2"/>
    <w:rsid w:val="00F636FC"/>
    <w:rsid w:val="00F64FC4"/>
    <w:rsid w:val="00F66515"/>
    <w:rsid w:val="00F7241D"/>
    <w:rsid w:val="00F7334D"/>
    <w:rsid w:val="00F801C4"/>
    <w:rsid w:val="00F80DB1"/>
    <w:rsid w:val="00F83DEC"/>
    <w:rsid w:val="00F85AAB"/>
    <w:rsid w:val="00F862DD"/>
    <w:rsid w:val="00F91FF8"/>
    <w:rsid w:val="00F922A4"/>
    <w:rsid w:val="00F9436B"/>
    <w:rsid w:val="00F94877"/>
    <w:rsid w:val="00F94B03"/>
    <w:rsid w:val="00F95B40"/>
    <w:rsid w:val="00F97A54"/>
    <w:rsid w:val="00FA5030"/>
    <w:rsid w:val="00FA7E78"/>
    <w:rsid w:val="00FB3B3F"/>
    <w:rsid w:val="00FB3CE7"/>
    <w:rsid w:val="00FB5F15"/>
    <w:rsid w:val="00FC2B51"/>
    <w:rsid w:val="00FC490B"/>
    <w:rsid w:val="00FC7A06"/>
    <w:rsid w:val="00FD6E17"/>
    <w:rsid w:val="00FE0076"/>
    <w:rsid w:val="00FF4379"/>
    <w:rsid w:val="00FF4F62"/>
    <w:rsid w:val="00FF54F3"/>
    <w:rsid w:val="00FF6226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D4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809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99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8099B"/>
    <w:pPr>
      <w:keepNext/>
      <w:ind w:left="720" w:hanging="72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9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979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9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1 Char"/>
    <w:basedOn w:val="DefaultParagraphFont"/>
    <w:link w:val="Heading3"/>
    <w:uiPriority w:val="9"/>
    <w:locked/>
    <w:rsid w:val="0098099B"/>
    <w:rPr>
      <w:rFonts w:cs="Times New Roman"/>
      <w:b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099B"/>
    <w:rPr>
      <w:rFonts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099B"/>
    <w:rPr>
      <w:rFonts w:cs="Times New Roman"/>
      <w:b/>
      <w:i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8099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98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099B"/>
    <w:rPr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19798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0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9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8099B"/>
    <w:pPr>
      <w:tabs>
        <w:tab w:val="right" w:leader="dot" w:pos="9350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753D68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DC2094"/>
    <w:pPr>
      <w:tabs>
        <w:tab w:val="right" w:leader="dot" w:pos="9360"/>
      </w:tabs>
      <w:ind w:left="480" w:right="-720"/>
    </w:pPr>
    <w:rPr>
      <w:iCs/>
      <w:noProof/>
    </w:rPr>
  </w:style>
  <w:style w:type="paragraph" w:styleId="TOC4">
    <w:name w:val="toc 4"/>
    <w:basedOn w:val="Normal"/>
    <w:next w:val="Normal"/>
    <w:autoRedefine/>
    <w:uiPriority w:val="39"/>
    <w:rsid w:val="0098099B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rsid w:val="0098099B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64852"/>
    <w:rPr>
      <w:szCs w:val="20"/>
    </w:rPr>
  </w:style>
  <w:style w:type="character" w:customStyle="1" w:styleId="SubtitleChar">
    <w:name w:val="Subtitle Char"/>
    <w:basedOn w:val="DefaultParagraphFont"/>
    <w:link w:val="Subtitle"/>
    <w:locked/>
    <w:rsid w:val="00114160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8C5F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C5FEE"/>
    <w:rPr>
      <w:rFonts w:cs="Times New Roman"/>
      <w:i/>
    </w:rPr>
  </w:style>
  <w:style w:type="table" w:styleId="TableGrid">
    <w:name w:val="Table Grid"/>
    <w:basedOn w:val="TableNormal"/>
    <w:uiPriority w:val="99"/>
    <w:rsid w:val="008C5F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96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798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98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F0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9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07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940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4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79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7987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835BF7"/>
    <w:rPr>
      <w:rFonts w:cs="Times New Roman"/>
      <w:b/>
    </w:rPr>
  </w:style>
  <w:style w:type="character" w:customStyle="1" w:styleId="apple-style-span">
    <w:name w:val="apple-style-span"/>
    <w:basedOn w:val="DefaultParagraphFont"/>
    <w:rsid w:val="00835BF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A130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EE5D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798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83DE6"/>
    <w:pPr>
      <w:tabs>
        <w:tab w:val="left" w:pos="360"/>
      </w:tabs>
      <w:ind w:left="720" w:hanging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7987"/>
    <w:rPr>
      <w:rFonts w:cs="Times New Roman"/>
      <w:sz w:val="16"/>
      <w:szCs w:val="16"/>
    </w:rPr>
  </w:style>
  <w:style w:type="paragraph" w:styleId="Index3">
    <w:name w:val="index 3"/>
    <w:basedOn w:val="Normal"/>
    <w:next w:val="Normal"/>
    <w:autoRedefine/>
    <w:uiPriority w:val="99"/>
    <w:semiHidden/>
    <w:rsid w:val="00B83DE6"/>
    <w:pPr>
      <w:ind w:left="720" w:hanging="240"/>
    </w:pPr>
  </w:style>
  <w:style w:type="paragraph" w:styleId="FootnoteText">
    <w:name w:val="footnote text"/>
    <w:basedOn w:val="Normal"/>
    <w:link w:val="FootnoteTextChar"/>
    <w:rsid w:val="00D57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D577F1"/>
    <w:rPr>
      <w:rFonts w:cs="Times New Roman"/>
    </w:rPr>
  </w:style>
  <w:style w:type="character" w:styleId="FootnoteReference">
    <w:name w:val="footnote reference"/>
    <w:basedOn w:val="DefaultParagraphFont"/>
    <w:rsid w:val="00D577F1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A36B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F14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658D5"/>
    <w:pPr>
      <w:keepLines/>
      <w:spacing w:before="480" w:after="0" w:line="276" w:lineRule="auto"/>
      <w:outlineLvl w:val="9"/>
    </w:pPr>
    <w:rPr>
      <w:rFonts w:ascii="Times New Roman" w:hAnsi="Times New Roman" w:cs="Times New Roman"/>
      <w:color w:val="365F91"/>
      <w:kern w:val="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5A3DD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A3DD0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1416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114160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NoSpacing">
    <w:name w:val="No Spacing"/>
    <w:link w:val="NoSpacingChar"/>
    <w:uiPriority w:val="99"/>
    <w:qFormat/>
    <w:rsid w:val="00114160"/>
    <w:rPr>
      <w:rFonts w:ascii="Calibri" w:eastAsia="MS Mincho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114160"/>
    <w:rPr>
      <w:rFonts w:ascii="Calibri" w:eastAsia="MS Mincho" w:hAnsi="Calibri"/>
      <w:sz w:val="22"/>
      <w:lang w:eastAsia="ja-JP"/>
    </w:rPr>
  </w:style>
  <w:style w:type="character" w:customStyle="1" w:styleId="st4">
    <w:name w:val="st4"/>
    <w:basedOn w:val="DefaultParagraphFont"/>
    <w:rsid w:val="00A8699A"/>
    <w:rPr>
      <w:rFonts w:cs="Times New Roman"/>
    </w:rPr>
  </w:style>
  <w:style w:type="character" w:customStyle="1" w:styleId="moz-txt-citetags">
    <w:name w:val="moz-txt-citetags"/>
    <w:basedOn w:val="DefaultParagraphFont"/>
    <w:rsid w:val="00A8699A"/>
    <w:rPr>
      <w:rFonts w:cs="Times New Roman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472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809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99B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aliases w:val="Char1"/>
    <w:basedOn w:val="Normal"/>
    <w:next w:val="Normal"/>
    <w:link w:val="Heading3Char"/>
    <w:qFormat/>
    <w:rsid w:val="0098099B"/>
    <w:pPr>
      <w:keepNext/>
      <w:ind w:left="720" w:hanging="72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9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979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9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1 Char"/>
    <w:basedOn w:val="DefaultParagraphFont"/>
    <w:link w:val="Heading3"/>
    <w:uiPriority w:val="9"/>
    <w:locked/>
    <w:rsid w:val="0098099B"/>
    <w:rPr>
      <w:rFonts w:cs="Times New Roman"/>
      <w:b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099B"/>
    <w:rPr>
      <w:rFonts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099B"/>
    <w:rPr>
      <w:rFonts w:cs="Times New Roman"/>
      <w:b/>
      <w:i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8099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98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8099B"/>
    <w:rPr>
      <w:sz w:val="22"/>
    </w:rPr>
  </w:style>
  <w:style w:type="character" w:customStyle="1" w:styleId="BodyText2Char">
    <w:name w:val="Body Text 2 Char"/>
    <w:basedOn w:val="DefaultParagraphFont"/>
    <w:link w:val="BodyText2"/>
    <w:locked/>
    <w:rsid w:val="0019798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0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9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8099B"/>
    <w:pPr>
      <w:tabs>
        <w:tab w:val="right" w:leader="dot" w:pos="9350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753D68"/>
    <w:pPr>
      <w:tabs>
        <w:tab w:val="right" w:leader="dot" w:pos="9360"/>
      </w:tabs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DC2094"/>
    <w:pPr>
      <w:tabs>
        <w:tab w:val="right" w:leader="dot" w:pos="9360"/>
      </w:tabs>
      <w:ind w:left="480" w:right="-720"/>
    </w:pPr>
    <w:rPr>
      <w:iCs/>
      <w:noProof/>
    </w:rPr>
  </w:style>
  <w:style w:type="paragraph" w:styleId="TOC4">
    <w:name w:val="toc 4"/>
    <w:basedOn w:val="Normal"/>
    <w:next w:val="Normal"/>
    <w:autoRedefine/>
    <w:uiPriority w:val="39"/>
    <w:rsid w:val="0098099B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rsid w:val="0098099B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64852"/>
    <w:rPr>
      <w:szCs w:val="20"/>
    </w:rPr>
  </w:style>
  <w:style w:type="character" w:customStyle="1" w:styleId="SubtitleChar">
    <w:name w:val="Subtitle Char"/>
    <w:basedOn w:val="DefaultParagraphFont"/>
    <w:link w:val="Subtitle"/>
    <w:locked/>
    <w:rsid w:val="00114160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8C5F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C5FEE"/>
    <w:rPr>
      <w:rFonts w:cs="Times New Roman"/>
      <w:i/>
    </w:rPr>
  </w:style>
  <w:style w:type="table" w:styleId="TableGrid">
    <w:name w:val="Table Grid"/>
    <w:basedOn w:val="TableNormal"/>
    <w:uiPriority w:val="99"/>
    <w:rsid w:val="008C5F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996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9798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98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F0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9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F07D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940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94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79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7987"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835BF7"/>
    <w:rPr>
      <w:rFonts w:cs="Times New Roman"/>
      <w:b/>
    </w:rPr>
  </w:style>
  <w:style w:type="character" w:customStyle="1" w:styleId="apple-style-span">
    <w:name w:val="apple-style-span"/>
    <w:basedOn w:val="DefaultParagraphFont"/>
    <w:rsid w:val="00835BF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A1307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EE5D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7987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83DE6"/>
    <w:pPr>
      <w:tabs>
        <w:tab w:val="left" w:pos="360"/>
      </w:tabs>
      <w:ind w:left="720" w:hanging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7987"/>
    <w:rPr>
      <w:rFonts w:cs="Times New Roman"/>
      <w:sz w:val="16"/>
      <w:szCs w:val="16"/>
    </w:rPr>
  </w:style>
  <w:style w:type="paragraph" w:styleId="Index3">
    <w:name w:val="index 3"/>
    <w:basedOn w:val="Normal"/>
    <w:next w:val="Normal"/>
    <w:autoRedefine/>
    <w:uiPriority w:val="99"/>
    <w:semiHidden/>
    <w:rsid w:val="00B83DE6"/>
    <w:pPr>
      <w:ind w:left="720" w:hanging="240"/>
    </w:pPr>
  </w:style>
  <w:style w:type="paragraph" w:styleId="FootnoteText">
    <w:name w:val="footnote text"/>
    <w:basedOn w:val="Normal"/>
    <w:link w:val="FootnoteTextChar"/>
    <w:rsid w:val="00D57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D577F1"/>
    <w:rPr>
      <w:rFonts w:cs="Times New Roman"/>
    </w:rPr>
  </w:style>
  <w:style w:type="character" w:styleId="FootnoteReference">
    <w:name w:val="footnote reference"/>
    <w:basedOn w:val="DefaultParagraphFont"/>
    <w:rsid w:val="00D577F1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A36B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F14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0658D5"/>
    <w:pPr>
      <w:keepLines/>
      <w:spacing w:before="480" w:after="0" w:line="276" w:lineRule="auto"/>
      <w:outlineLvl w:val="9"/>
    </w:pPr>
    <w:rPr>
      <w:rFonts w:ascii="Times New Roman" w:hAnsi="Times New Roman" w:cs="Times New Roman"/>
      <w:color w:val="365F91"/>
      <w:kern w:val="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5A3DD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A3DD0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11416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114160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NoSpacing">
    <w:name w:val="No Spacing"/>
    <w:link w:val="NoSpacingChar"/>
    <w:uiPriority w:val="99"/>
    <w:qFormat/>
    <w:rsid w:val="00114160"/>
    <w:rPr>
      <w:rFonts w:ascii="Calibri" w:eastAsia="MS Mincho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114160"/>
    <w:rPr>
      <w:rFonts w:ascii="Calibri" w:eastAsia="MS Mincho" w:hAnsi="Calibri"/>
      <w:sz w:val="22"/>
      <w:lang w:eastAsia="ja-JP"/>
    </w:rPr>
  </w:style>
  <w:style w:type="character" w:customStyle="1" w:styleId="st4">
    <w:name w:val="st4"/>
    <w:basedOn w:val="DefaultParagraphFont"/>
    <w:rsid w:val="00A8699A"/>
    <w:rPr>
      <w:rFonts w:cs="Times New Roman"/>
    </w:rPr>
  </w:style>
  <w:style w:type="character" w:customStyle="1" w:styleId="moz-txt-citetags">
    <w:name w:val="moz-txt-citetags"/>
    <w:basedOn w:val="DefaultParagraphFont"/>
    <w:rsid w:val="00A8699A"/>
    <w:rPr>
      <w:rFonts w:cs="Times New Roman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23700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47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7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MU\SP%20Program\SP%20Handbook\CAGS-Handbook%2009-10%20(7-27-0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62A454-E34F-40CF-AAC0-23DB3FB0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CAGS-Handbook 09-10 (7-27-09)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George Mason University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G C Foehlinger Jr</dc:creator>
  <cp:lastModifiedBy>Michael B Hock</cp:lastModifiedBy>
  <cp:revision>2</cp:revision>
  <cp:lastPrinted>2014-08-29T03:08:00Z</cp:lastPrinted>
  <dcterms:created xsi:type="dcterms:W3CDTF">2017-01-10T20:01:00Z</dcterms:created>
  <dcterms:modified xsi:type="dcterms:W3CDTF">2017-01-10T20:01:00Z</dcterms:modified>
</cp:coreProperties>
</file>