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sz w:val="24"/>
          <w:szCs w:val="24"/>
        </w:rPr>
        <w:alias w:val="Author"/>
        <w:id w:val="4805016"/>
        <w:placeholder>
          <w:docPart w:val="B68A4156C8B24F38AB067AB9A843A8E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D1D78" w:rsidRPr="00DE14F6" w:rsidRDefault="005A6F66" w:rsidP="00A2680E">
          <w:pPr>
            <w:pStyle w:val="YourName"/>
            <w:spacing w:line="240" w:lineRule="auto"/>
            <w:rPr>
              <w:rFonts w:asciiTheme="minorHAnsi" w:hAnsiTheme="minorHAnsi"/>
              <w:sz w:val="24"/>
              <w:szCs w:val="24"/>
            </w:rPr>
          </w:pPr>
          <w:r w:rsidRPr="00DE14F6">
            <w:rPr>
              <w:rFonts w:asciiTheme="minorHAnsi" w:hAnsiTheme="minorHAnsi"/>
              <w:sz w:val="24"/>
              <w:szCs w:val="24"/>
            </w:rPr>
            <w:t xml:space="preserve">Michelle </w:t>
          </w:r>
          <w:r w:rsidR="00225205" w:rsidRPr="00DE14F6">
            <w:rPr>
              <w:rFonts w:asciiTheme="minorHAnsi" w:hAnsiTheme="minorHAnsi"/>
              <w:sz w:val="24"/>
              <w:szCs w:val="24"/>
            </w:rPr>
            <w:t xml:space="preserve">L. </w:t>
          </w:r>
          <w:r w:rsidRPr="00DE14F6">
            <w:rPr>
              <w:rFonts w:asciiTheme="minorHAnsi" w:hAnsiTheme="minorHAnsi"/>
              <w:sz w:val="24"/>
              <w:szCs w:val="24"/>
            </w:rPr>
            <w:t>Conklin</w:t>
          </w:r>
        </w:p>
      </w:sdtContent>
    </w:sdt>
    <w:p w:rsidR="008C0FF0" w:rsidRPr="00DE14F6" w:rsidRDefault="001B680F" w:rsidP="00A2680E">
      <w:pPr>
        <w:pStyle w:val="ContactInformation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1706 Commonwealth Ave., Apt. B-1, Alexandria, VA 22301</w:t>
      </w:r>
      <w:r w:rsidR="00F6303C" w:rsidRPr="00DE14F6">
        <w:rPr>
          <w:sz w:val="24"/>
          <w:szCs w:val="24"/>
        </w:rPr>
        <w:t xml:space="preserve"> | </w:t>
      </w:r>
      <w:r w:rsidR="002374D9" w:rsidRPr="00DE14F6">
        <w:rPr>
          <w:sz w:val="24"/>
          <w:szCs w:val="24"/>
        </w:rPr>
        <w:t>(313) 350-9018 (Cell)</w:t>
      </w:r>
      <w:r w:rsidR="00F6303C" w:rsidRPr="00DE14F6">
        <w:rPr>
          <w:sz w:val="24"/>
          <w:szCs w:val="24"/>
        </w:rPr>
        <w:t xml:space="preserve"> | </w:t>
      </w:r>
      <w:hyperlink r:id="rId8" w:history="1">
        <w:r w:rsidRPr="00DE14F6">
          <w:rPr>
            <w:rStyle w:val="Hyperlink"/>
            <w:sz w:val="24"/>
            <w:szCs w:val="24"/>
          </w:rPr>
          <w:t>mconkli4@gmu.edu</w:t>
        </w:r>
      </w:hyperlink>
      <w:r w:rsidRPr="00DE14F6">
        <w:rPr>
          <w:sz w:val="24"/>
          <w:szCs w:val="24"/>
        </w:rPr>
        <w:t xml:space="preserve"> (work and </w:t>
      </w:r>
      <w:r w:rsidR="002374D9" w:rsidRPr="00DE14F6">
        <w:rPr>
          <w:sz w:val="24"/>
          <w:szCs w:val="24"/>
        </w:rPr>
        <w:t>school)</w:t>
      </w:r>
    </w:p>
    <w:p w:rsidR="00482B81" w:rsidRPr="00DE14F6" w:rsidRDefault="00F6303C" w:rsidP="00482B81">
      <w:pPr>
        <w:pStyle w:val="SectionHeading"/>
        <w:spacing w:before="0" w:after="0"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EDUCATION</w:t>
      </w:r>
    </w:p>
    <w:p w:rsidR="00DE14F6" w:rsidRDefault="00D13BAD" w:rsidP="002A6FAD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George Mason University, Fairfax, VA</w:t>
      </w:r>
      <w:r w:rsidRPr="00DE14F6">
        <w:rPr>
          <w:b/>
          <w:sz w:val="24"/>
          <w:szCs w:val="24"/>
        </w:rPr>
        <w:tab/>
        <w:t xml:space="preserve">Anticipated </w:t>
      </w:r>
    </w:p>
    <w:p w:rsidR="00D13BAD" w:rsidRPr="00DE14F6" w:rsidRDefault="00DE14F6" w:rsidP="002A6FAD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sz w:val="24"/>
          <w:szCs w:val="24"/>
        </w:rPr>
        <w:t>Currently pursuing Ph.D in writing and rhetoric</w:t>
      </w:r>
      <w:r>
        <w:rPr>
          <w:b/>
          <w:sz w:val="24"/>
          <w:szCs w:val="24"/>
        </w:rPr>
        <w:tab/>
      </w:r>
      <w:r w:rsidR="00D13BAD" w:rsidRPr="00DE14F6">
        <w:rPr>
          <w:b/>
          <w:sz w:val="24"/>
          <w:szCs w:val="24"/>
        </w:rPr>
        <w:t>graduation date:</w:t>
      </w:r>
    </w:p>
    <w:p w:rsidR="00D13BAD" w:rsidRPr="00DE14F6" w:rsidRDefault="00D13BAD" w:rsidP="002A6FAD">
      <w:pPr>
        <w:pStyle w:val="Location"/>
        <w:tabs>
          <w:tab w:val="left" w:pos="7560"/>
        </w:tabs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ab/>
      </w:r>
      <w:r w:rsidRPr="00DE14F6">
        <w:rPr>
          <w:b/>
          <w:sz w:val="24"/>
          <w:szCs w:val="24"/>
        </w:rPr>
        <w:t>2024</w:t>
      </w:r>
    </w:p>
    <w:p w:rsidR="00D13BAD" w:rsidRPr="00DE14F6" w:rsidRDefault="00D13BAD" w:rsidP="002A6FAD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</w:p>
    <w:p w:rsidR="002D1D78" w:rsidRPr="00DE14F6" w:rsidRDefault="002374D9" w:rsidP="002A6FAD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West Chester University, West Chester, PA</w:t>
      </w:r>
      <w:r w:rsidR="00D13BAD" w:rsidRPr="00DE14F6">
        <w:rPr>
          <w:b/>
          <w:sz w:val="24"/>
          <w:szCs w:val="24"/>
        </w:rPr>
        <w:tab/>
      </w:r>
      <w:r w:rsidR="008C0FF0" w:rsidRPr="00DE14F6">
        <w:rPr>
          <w:b/>
          <w:sz w:val="24"/>
          <w:szCs w:val="24"/>
        </w:rPr>
        <w:t xml:space="preserve">May </w:t>
      </w:r>
      <w:r w:rsidR="00D13BAD" w:rsidRPr="00DE14F6">
        <w:rPr>
          <w:b/>
          <w:sz w:val="24"/>
          <w:szCs w:val="24"/>
        </w:rPr>
        <w:t>2018</w:t>
      </w:r>
    </w:p>
    <w:p w:rsidR="0003793C" w:rsidRPr="00DE14F6" w:rsidRDefault="002374D9" w:rsidP="00482B81">
      <w:pPr>
        <w:pStyle w:val="JobTitle"/>
        <w:spacing w:line="240" w:lineRule="auto"/>
        <w:ind w:left="1440" w:hanging="1152"/>
        <w:rPr>
          <w:b w:val="0"/>
          <w:sz w:val="24"/>
          <w:szCs w:val="24"/>
        </w:rPr>
      </w:pPr>
      <w:r w:rsidRPr="00DE14F6">
        <w:rPr>
          <w:b w:val="0"/>
          <w:sz w:val="24"/>
          <w:szCs w:val="24"/>
        </w:rPr>
        <w:t>M.A. in English</w:t>
      </w:r>
      <w:r w:rsidR="000E6342" w:rsidRPr="00DE14F6">
        <w:rPr>
          <w:b w:val="0"/>
          <w:sz w:val="24"/>
          <w:szCs w:val="24"/>
        </w:rPr>
        <w:t>, Writing and Teaching Criticism track</w:t>
      </w:r>
    </w:p>
    <w:p w:rsidR="00DE14F6" w:rsidRDefault="008C0FF0" w:rsidP="008C0FF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E14F6">
        <w:rPr>
          <w:b/>
        </w:rPr>
        <w:t xml:space="preserve">     </w:t>
      </w:r>
      <w:r w:rsidRPr="00DE14F6">
        <w:rPr>
          <w:rFonts w:asciiTheme="minorHAnsi" w:hAnsiTheme="minorHAnsi"/>
          <w:b/>
        </w:rPr>
        <w:t>Thesis: “</w:t>
      </w:r>
      <w:r w:rsidRPr="00DE14F6">
        <w:rPr>
          <w:rFonts w:asciiTheme="minorHAnsi" w:hAnsiTheme="minorHAnsi"/>
          <w:color w:val="000000"/>
        </w:rPr>
        <w:t xml:space="preserve">Challenges of First-Year Composition Students in Working with </w:t>
      </w:r>
    </w:p>
    <w:p w:rsidR="00DE14F6" w:rsidRDefault="008C0FF0" w:rsidP="00DE14F6">
      <w:pPr>
        <w:pStyle w:val="NormalWeb"/>
        <w:spacing w:before="0" w:beforeAutospacing="0" w:after="0" w:afterAutospacing="0"/>
        <w:ind w:left="270"/>
        <w:rPr>
          <w:rFonts w:asciiTheme="minorHAnsi" w:hAnsiTheme="minorHAnsi"/>
          <w:color w:val="000000"/>
        </w:rPr>
      </w:pPr>
      <w:r w:rsidRPr="00DE14F6">
        <w:rPr>
          <w:rFonts w:asciiTheme="minorHAnsi" w:hAnsiTheme="minorHAnsi"/>
          <w:color w:val="000000"/>
        </w:rPr>
        <w:t>Primary</w:t>
      </w:r>
      <w:r w:rsidR="00DE14F6">
        <w:rPr>
          <w:rFonts w:asciiTheme="minorHAnsi" w:hAnsiTheme="minorHAnsi"/>
          <w:color w:val="000000"/>
        </w:rPr>
        <w:t xml:space="preserve"> </w:t>
      </w:r>
      <w:r w:rsidRPr="00DE14F6">
        <w:rPr>
          <w:rFonts w:asciiTheme="minorHAnsi" w:hAnsiTheme="minorHAnsi"/>
          <w:color w:val="000000"/>
        </w:rPr>
        <w:t xml:space="preserve">and Other Demanding Sources in Research Papers:  An Analysis </w:t>
      </w:r>
    </w:p>
    <w:p w:rsidR="00E12705" w:rsidRPr="00DE14F6" w:rsidRDefault="008C0FF0" w:rsidP="00DE14F6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proofErr w:type="gramStart"/>
      <w:r w:rsidRPr="00DE14F6">
        <w:rPr>
          <w:rFonts w:asciiTheme="minorHAnsi" w:hAnsiTheme="minorHAnsi"/>
          <w:color w:val="000000"/>
        </w:rPr>
        <w:t>of</w:t>
      </w:r>
      <w:proofErr w:type="gramEnd"/>
      <w:r w:rsidRPr="00DE14F6">
        <w:rPr>
          <w:rFonts w:asciiTheme="minorHAnsi" w:hAnsiTheme="minorHAnsi"/>
          <w:color w:val="000000"/>
        </w:rPr>
        <w:t xml:space="preserve"> Issues and Solutions</w:t>
      </w:r>
      <w:r w:rsidRPr="00DE14F6">
        <w:rPr>
          <w:color w:val="000000"/>
        </w:rPr>
        <w:t>”</w:t>
      </w:r>
      <w:r w:rsidR="00F6303C" w:rsidRPr="00DE14F6">
        <w:tab/>
      </w:r>
    </w:p>
    <w:p w:rsidR="002374D9" w:rsidRPr="00DE14F6" w:rsidRDefault="00BB565B" w:rsidP="00D13BAD">
      <w:pPr>
        <w:pStyle w:val="JobTitle"/>
        <w:spacing w:line="240" w:lineRule="auto"/>
        <w:ind w:left="1440" w:hanging="1152"/>
        <w:rPr>
          <w:sz w:val="24"/>
          <w:szCs w:val="24"/>
        </w:rPr>
      </w:pPr>
      <w:r w:rsidRPr="00DE14F6">
        <w:rPr>
          <w:sz w:val="24"/>
          <w:szCs w:val="24"/>
        </w:rPr>
        <w:tab/>
      </w:r>
    </w:p>
    <w:p w:rsidR="008C0FF0" w:rsidRPr="00DE14F6" w:rsidRDefault="003F00C6" w:rsidP="003F00C6">
      <w:pPr>
        <w:pStyle w:val="Location"/>
        <w:tabs>
          <w:tab w:val="left" w:pos="7380"/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Frederick Community College, Frederick, MD</w:t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="008C0FF0" w:rsidRPr="00DE14F6">
        <w:rPr>
          <w:b/>
          <w:sz w:val="24"/>
          <w:szCs w:val="24"/>
        </w:rPr>
        <w:t xml:space="preserve">May </w:t>
      </w:r>
      <w:r w:rsidRPr="00DE14F6">
        <w:rPr>
          <w:b/>
          <w:sz w:val="24"/>
          <w:szCs w:val="24"/>
        </w:rPr>
        <w:t>2013</w:t>
      </w:r>
      <w:r w:rsidRPr="00DE14F6">
        <w:rPr>
          <w:b/>
          <w:sz w:val="24"/>
          <w:szCs w:val="24"/>
        </w:rPr>
        <w:tab/>
      </w:r>
    </w:p>
    <w:p w:rsidR="003F00C6" w:rsidRPr="00DE14F6" w:rsidRDefault="003F00C6" w:rsidP="003F00C6">
      <w:pPr>
        <w:pStyle w:val="Location"/>
        <w:tabs>
          <w:tab w:val="left" w:pos="7380"/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sz w:val="24"/>
          <w:szCs w:val="24"/>
        </w:rPr>
        <w:t>Certificate for Online Adjunct Teaching</w:t>
      </w:r>
      <w:r w:rsidRPr="00DE14F6">
        <w:rPr>
          <w:b/>
          <w:sz w:val="24"/>
          <w:szCs w:val="24"/>
        </w:rPr>
        <w:tab/>
      </w:r>
    </w:p>
    <w:p w:rsidR="003F00C6" w:rsidRPr="00DE14F6" w:rsidRDefault="003F00C6" w:rsidP="00482B81">
      <w:pPr>
        <w:pStyle w:val="Location"/>
        <w:spacing w:line="240" w:lineRule="auto"/>
        <w:rPr>
          <w:b/>
          <w:sz w:val="24"/>
          <w:szCs w:val="24"/>
        </w:rPr>
      </w:pPr>
    </w:p>
    <w:p w:rsidR="002D1D78" w:rsidRPr="00DE14F6" w:rsidRDefault="002374D9" w:rsidP="00482B81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Wayne State University</w:t>
      </w:r>
      <w:r w:rsidR="00BB565B" w:rsidRPr="00DE14F6">
        <w:rPr>
          <w:b/>
          <w:sz w:val="24"/>
          <w:szCs w:val="24"/>
        </w:rPr>
        <w:t>, Detroit, MI</w:t>
      </w:r>
    </w:p>
    <w:p w:rsidR="002374D9" w:rsidRPr="00DE14F6" w:rsidRDefault="002374D9" w:rsidP="00482B81">
      <w:pPr>
        <w:pStyle w:val="JobTitle"/>
        <w:spacing w:line="240" w:lineRule="auto"/>
        <w:rPr>
          <w:sz w:val="24"/>
          <w:szCs w:val="24"/>
        </w:rPr>
      </w:pPr>
      <w:r w:rsidRPr="00DE14F6">
        <w:rPr>
          <w:b w:val="0"/>
          <w:sz w:val="24"/>
          <w:szCs w:val="24"/>
        </w:rPr>
        <w:t>M.A.T. in Secondary English</w:t>
      </w:r>
      <w:r w:rsidR="00F6303C" w:rsidRPr="00DE14F6">
        <w:rPr>
          <w:sz w:val="24"/>
          <w:szCs w:val="24"/>
        </w:rPr>
        <w:tab/>
      </w:r>
      <w:r w:rsidR="00E12705" w:rsidRPr="00DE14F6">
        <w:rPr>
          <w:sz w:val="24"/>
          <w:szCs w:val="24"/>
        </w:rPr>
        <w:t xml:space="preserve">December </w:t>
      </w:r>
      <w:r w:rsidRPr="00DE14F6">
        <w:rPr>
          <w:sz w:val="24"/>
          <w:szCs w:val="24"/>
        </w:rPr>
        <w:t>2004</w:t>
      </w:r>
    </w:p>
    <w:p w:rsidR="00DE14F6" w:rsidRDefault="008C0FF0" w:rsidP="00A2680E">
      <w:pPr>
        <w:pStyle w:val="JobTitle"/>
        <w:spacing w:line="240" w:lineRule="auto"/>
        <w:rPr>
          <w:b w:val="0"/>
          <w:sz w:val="24"/>
          <w:szCs w:val="24"/>
        </w:rPr>
      </w:pPr>
      <w:r w:rsidRPr="00DE14F6">
        <w:rPr>
          <w:b w:val="0"/>
          <w:sz w:val="24"/>
          <w:szCs w:val="24"/>
        </w:rPr>
        <w:t>Earned secondary teaching e</w:t>
      </w:r>
      <w:r w:rsidR="002374D9" w:rsidRPr="00DE14F6">
        <w:rPr>
          <w:b w:val="0"/>
          <w:sz w:val="24"/>
          <w:szCs w:val="24"/>
        </w:rPr>
        <w:t xml:space="preserve">ndorsements in English, social studies, </w:t>
      </w:r>
    </w:p>
    <w:p w:rsidR="002374D9" w:rsidRPr="00DE14F6" w:rsidRDefault="002374D9" w:rsidP="00A2680E">
      <w:pPr>
        <w:pStyle w:val="JobTitle"/>
        <w:spacing w:line="240" w:lineRule="auto"/>
        <w:rPr>
          <w:b w:val="0"/>
          <w:sz w:val="24"/>
          <w:szCs w:val="24"/>
        </w:rPr>
      </w:pPr>
      <w:proofErr w:type="gramStart"/>
      <w:r w:rsidRPr="00DE14F6">
        <w:rPr>
          <w:b w:val="0"/>
          <w:sz w:val="24"/>
          <w:szCs w:val="24"/>
        </w:rPr>
        <w:t>and</w:t>
      </w:r>
      <w:proofErr w:type="gramEnd"/>
      <w:r w:rsidRPr="00DE14F6">
        <w:rPr>
          <w:b w:val="0"/>
          <w:sz w:val="24"/>
          <w:szCs w:val="24"/>
        </w:rPr>
        <w:t xml:space="preserve"> political science</w:t>
      </w:r>
    </w:p>
    <w:p w:rsidR="002374D9" w:rsidRPr="00DE14F6" w:rsidRDefault="002374D9" w:rsidP="00A2680E">
      <w:pPr>
        <w:pStyle w:val="JobTitle"/>
        <w:spacing w:line="240" w:lineRule="auto"/>
        <w:rPr>
          <w:b w:val="0"/>
          <w:sz w:val="24"/>
          <w:szCs w:val="24"/>
        </w:rPr>
      </w:pPr>
    </w:p>
    <w:p w:rsidR="002374D9" w:rsidRPr="00DE14F6" w:rsidRDefault="002374D9" w:rsidP="00A2680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Michigan State University</w:t>
      </w:r>
      <w:r w:rsidR="00BB565B" w:rsidRPr="00DE14F6">
        <w:rPr>
          <w:sz w:val="24"/>
          <w:szCs w:val="24"/>
        </w:rPr>
        <w:t>, East Lansing, MI</w:t>
      </w:r>
    </w:p>
    <w:p w:rsidR="002965DD" w:rsidRPr="00DE14F6" w:rsidRDefault="008C0FF0" w:rsidP="00A2680E">
      <w:pPr>
        <w:pStyle w:val="JobTitle"/>
        <w:spacing w:line="240" w:lineRule="auto"/>
        <w:rPr>
          <w:b w:val="0"/>
          <w:sz w:val="24"/>
          <w:szCs w:val="24"/>
        </w:rPr>
      </w:pPr>
      <w:r w:rsidRPr="00DE14F6">
        <w:rPr>
          <w:b w:val="0"/>
          <w:sz w:val="24"/>
          <w:szCs w:val="24"/>
        </w:rPr>
        <w:t>Secondary t</w:t>
      </w:r>
      <w:r w:rsidR="002965DD" w:rsidRPr="00DE14F6">
        <w:rPr>
          <w:b w:val="0"/>
          <w:sz w:val="24"/>
          <w:szCs w:val="24"/>
        </w:rPr>
        <w:t xml:space="preserve">eaching </w:t>
      </w:r>
      <w:r w:rsidRPr="00DE14F6">
        <w:rPr>
          <w:b w:val="0"/>
          <w:sz w:val="24"/>
          <w:szCs w:val="24"/>
        </w:rPr>
        <w:t>e</w:t>
      </w:r>
      <w:r w:rsidR="002965DD" w:rsidRPr="00DE14F6">
        <w:rPr>
          <w:b w:val="0"/>
          <w:sz w:val="24"/>
          <w:szCs w:val="24"/>
        </w:rPr>
        <w:t>ndorsement in journalism</w:t>
      </w:r>
      <w:r w:rsidR="002965DD" w:rsidRPr="00DE14F6">
        <w:rPr>
          <w:b w:val="0"/>
          <w:sz w:val="24"/>
          <w:szCs w:val="24"/>
        </w:rPr>
        <w:tab/>
      </w:r>
      <w:r w:rsidR="00E12705" w:rsidRPr="00DE14F6">
        <w:rPr>
          <w:sz w:val="24"/>
          <w:szCs w:val="24"/>
        </w:rPr>
        <w:t>August</w:t>
      </w:r>
      <w:r w:rsidR="00E12705" w:rsidRPr="00DE14F6">
        <w:rPr>
          <w:b w:val="0"/>
          <w:sz w:val="24"/>
          <w:szCs w:val="24"/>
        </w:rPr>
        <w:t xml:space="preserve"> </w:t>
      </w:r>
      <w:r w:rsidR="002965DD" w:rsidRPr="00DE14F6">
        <w:rPr>
          <w:sz w:val="24"/>
          <w:szCs w:val="24"/>
        </w:rPr>
        <w:t>2002</w:t>
      </w:r>
    </w:p>
    <w:p w:rsidR="002D1D78" w:rsidRPr="00DE14F6" w:rsidRDefault="002374D9" w:rsidP="00A2680E">
      <w:pPr>
        <w:pStyle w:val="JobTitle"/>
        <w:spacing w:line="240" w:lineRule="auto"/>
        <w:rPr>
          <w:b w:val="0"/>
          <w:sz w:val="24"/>
          <w:szCs w:val="24"/>
        </w:rPr>
      </w:pPr>
      <w:r w:rsidRPr="00DE14F6">
        <w:rPr>
          <w:b w:val="0"/>
          <w:sz w:val="24"/>
          <w:szCs w:val="24"/>
        </w:rPr>
        <w:tab/>
      </w:r>
      <w:r w:rsidRPr="00DE14F6">
        <w:rPr>
          <w:b w:val="0"/>
          <w:sz w:val="24"/>
          <w:szCs w:val="24"/>
        </w:rPr>
        <w:tab/>
      </w:r>
    </w:p>
    <w:p w:rsidR="002D1D78" w:rsidRPr="00DE14F6" w:rsidRDefault="002965DD" w:rsidP="00A2680E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Western Michigan University</w:t>
      </w:r>
      <w:r w:rsidR="00BB565B" w:rsidRPr="00DE14F6">
        <w:rPr>
          <w:b/>
          <w:sz w:val="24"/>
          <w:szCs w:val="24"/>
        </w:rPr>
        <w:t>, Kalamazoo, MI</w:t>
      </w:r>
      <w:r w:rsidR="008C0FF0" w:rsidRPr="00DE14F6">
        <w:rPr>
          <w:b/>
          <w:sz w:val="24"/>
          <w:szCs w:val="24"/>
        </w:rPr>
        <w:tab/>
      </w:r>
      <w:r w:rsidR="008C0FF0" w:rsidRPr="00DE14F6">
        <w:rPr>
          <w:b/>
          <w:sz w:val="24"/>
          <w:szCs w:val="24"/>
        </w:rPr>
        <w:tab/>
      </w:r>
      <w:r w:rsidR="008C0FF0" w:rsidRPr="00DE14F6">
        <w:rPr>
          <w:b/>
          <w:sz w:val="24"/>
          <w:szCs w:val="24"/>
        </w:rPr>
        <w:tab/>
      </w:r>
      <w:r w:rsidR="008C0FF0" w:rsidRPr="00DE14F6">
        <w:rPr>
          <w:b/>
          <w:sz w:val="24"/>
          <w:szCs w:val="24"/>
        </w:rPr>
        <w:tab/>
      </w:r>
      <w:r w:rsidR="008C0FF0" w:rsidRPr="00DE14F6">
        <w:rPr>
          <w:b/>
          <w:sz w:val="24"/>
          <w:szCs w:val="24"/>
        </w:rPr>
        <w:tab/>
        <w:t xml:space="preserve">                              August 1991</w:t>
      </w:r>
    </w:p>
    <w:p w:rsidR="00DE14F6" w:rsidRDefault="002965DD" w:rsidP="008C0FF0">
      <w:pPr>
        <w:pStyle w:val="JobTitle"/>
        <w:spacing w:line="240" w:lineRule="auto"/>
        <w:rPr>
          <w:b w:val="0"/>
          <w:sz w:val="24"/>
          <w:szCs w:val="24"/>
        </w:rPr>
      </w:pPr>
      <w:r w:rsidRPr="00DE14F6">
        <w:rPr>
          <w:b w:val="0"/>
          <w:sz w:val="24"/>
          <w:szCs w:val="24"/>
        </w:rPr>
        <w:t>B.A.</w:t>
      </w:r>
      <w:r w:rsidR="008C0FF0" w:rsidRPr="00DE14F6">
        <w:rPr>
          <w:b w:val="0"/>
          <w:sz w:val="24"/>
          <w:szCs w:val="24"/>
        </w:rPr>
        <w:t>:</w:t>
      </w:r>
      <w:r w:rsidR="008C0FF0" w:rsidRPr="00DE14F6">
        <w:rPr>
          <w:sz w:val="24"/>
          <w:szCs w:val="24"/>
        </w:rPr>
        <w:t xml:space="preserve"> </w:t>
      </w:r>
      <w:r w:rsidR="008C0FF0" w:rsidRPr="00DE14F6">
        <w:rPr>
          <w:b w:val="0"/>
          <w:sz w:val="24"/>
          <w:szCs w:val="24"/>
        </w:rPr>
        <w:t>Dual major: English with an e</w:t>
      </w:r>
      <w:r w:rsidR="00DE14F6">
        <w:rPr>
          <w:b w:val="0"/>
          <w:sz w:val="24"/>
          <w:szCs w:val="24"/>
        </w:rPr>
        <w:t>mphasis in community journalism</w:t>
      </w:r>
    </w:p>
    <w:p w:rsidR="008C0FF0" w:rsidRPr="00DE14F6" w:rsidRDefault="008C0FF0" w:rsidP="008C0FF0">
      <w:pPr>
        <w:pStyle w:val="JobTitle"/>
        <w:spacing w:line="240" w:lineRule="auto"/>
        <w:rPr>
          <w:b w:val="0"/>
          <w:sz w:val="24"/>
          <w:szCs w:val="24"/>
        </w:rPr>
      </w:pPr>
      <w:proofErr w:type="gramStart"/>
      <w:r w:rsidRPr="00DE14F6">
        <w:rPr>
          <w:b w:val="0"/>
          <w:sz w:val="24"/>
          <w:szCs w:val="24"/>
        </w:rPr>
        <w:t>and</w:t>
      </w:r>
      <w:proofErr w:type="gramEnd"/>
      <w:r w:rsidRPr="00DE14F6">
        <w:rPr>
          <w:b w:val="0"/>
          <w:sz w:val="24"/>
          <w:szCs w:val="24"/>
        </w:rPr>
        <w:t xml:space="preserve"> political science</w:t>
      </w:r>
    </w:p>
    <w:p w:rsidR="002D1D78" w:rsidRPr="00DE14F6" w:rsidRDefault="00F6303C" w:rsidP="008C0FF0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ab/>
      </w:r>
    </w:p>
    <w:p w:rsidR="00D13BAD" w:rsidRPr="00DE14F6" w:rsidRDefault="001F2A39" w:rsidP="00D13BAD">
      <w:pPr>
        <w:pStyle w:val="SectionHeading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TEACHINg AND EDUCATION</w:t>
      </w:r>
      <w:r w:rsidR="00F6303C" w:rsidRPr="00DE14F6">
        <w:rPr>
          <w:sz w:val="24"/>
          <w:szCs w:val="24"/>
        </w:rPr>
        <w:t xml:space="preserve"> EXPERIENCE</w:t>
      </w:r>
    </w:p>
    <w:p w:rsidR="00D13BAD" w:rsidRPr="00DE14F6" w:rsidRDefault="00D13BAD" w:rsidP="00A2680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George Mason University, Fairfax, VA – Graduate Teaching Assistant</w:t>
      </w:r>
      <w:r w:rsidRPr="00DE14F6">
        <w:rPr>
          <w:sz w:val="24"/>
          <w:szCs w:val="24"/>
        </w:rPr>
        <w:tab/>
        <w:t>August 2018-Present</w:t>
      </w:r>
    </w:p>
    <w:p w:rsidR="00DE14F6" w:rsidRDefault="008C0FF0" w:rsidP="00A2680E">
      <w:pPr>
        <w:pStyle w:val="JobTitle"/>
        <w:spacing w:line="240" w:lineRule="auto"/>
        <w:rPr>
          <w:b w:val="0"/>
          <w:sz w:val="24"/>
          <w:szCs w:val="24"/>
        </w:rPr>
      </w:pPr>
      <w:r w:rsidRPr="00DE14F6">
        <w:rPr>
          <w:b w:val="0"/>
          <w:sz w:val="24"/>
          <w:szCs w:val="24"/>
        </w:rPr>
        <w:t>Teach English 101 (</w:t>
      </w:r>
      <w:r w:rsidR="00DC3276" w:rsidRPr="00DE14F6">
        <w:rPr>
          <w:b w:val="0"/>
          <w:sz w:val="24"/>
          <w:szCs w:val="24"/>
        </w:rPr>
        <w:t xml:space="preserve">Composition), for which I develop a syllabus, choose </w:t>
      </w:r>
    </w:p>
    <w:p w:rsidR="00282642" w:rsidRDefault="00DC3276" w:rsidP="00A2680E">
      <w:pPr>
        <w:pStyle w:val="JobTitle"/>
        <w:spacing w:line="240" w:lineRule="auto"/>
        <w:rPr>
          <w:b w:val="0"/>
          <w:sz w:val="24"/>
          <w:szCs w:val="24"/>
        </w:rPr>
      </w:pPr>
      <w:proofErr w:type="gramStart"/>
      <w:r w:rsidRPr="00DE14F6">
        <w:rPr>
          <w:b w:val="0"/>
          <w:sz w:val="24"/>
          <w:szCs w:val="24"/>
        </w:rPr>
        <w:t>textbooks</w:t>
      </w:r>
      <w:proofErr w:type="gramEnd"/>
      <w:r w:rsidRPr="00DE14F6">
        <w:rPr>
          <w:b w:val="0"/>
          <w:sz w:val="24"/>
          <w:szCs w:val="24"/>
        </w:rPr>
        <w:t xml:space="preserve"> and course readings,</w:t>
      </w:r>
      <w:r w:rsidR="00DE14F6">
        <w:rPr>
          <w:b w:val="0"/>
          <w:sz w:val="24"/>
          <w:szCs w:val="24"/>
        </w:rPr>
        <w:t xml:space="preserve"> </w:t>
      </w:r>
      <w:r w:rsidRPr="00DE14F6">
        <w:rPr>
          <w:b w:val="0"/>
          <w:sz w:val="24"/>
          <w:szCs w:val="24"/>
        </w:rPr>
        <w:t xml:space="preserve">assign and grade </w:t>
      </w:r>
      <w:r w:rsidR="00DE14F6">
        <w:rPr>
          <w:b w:val="0"/>
          <w:sz w:val="24"/>
          <w:szCs w:val="24"/>
        </w:rPr>
        <w:t xml:space="preserve">both </w:t>
      </w:r>
      <w:r w:rsidR="00282642">
        <w:rPr>
          <w:b w:val="0"/>
          <w:sz w:val="24"/>
          <w:szCs w:val="24"/>
        </w:rPr>
        <w:t>papers and</w:t>
      </w:r>
    </w:p>
    <w:p w:rsidR="00282642" w:rsidRDefault="00DC3276" w:rsidP="00A2680E">
      <w:pPr>
        <w:pStyle w:val="JobTitle"/>
        <w:spacing w:line="240" w:lineRule="auto"/>
        <w:rPr>
          <w:b w:val="0"/>
          <w:sz w:val="24"/>
          <w:szCs w:val="24"/>
        </w:rPr>
      </w:pPr>
      <w:proofErr w:type="gramStart"/>
      <w:r w:rsidRPr="00DE14F6">
        <w:rPr>
          <w:b w:val="0"/>
          <w:sz w:val="24"/>
          <w:szCs w:val="24"/>
        </w:rPr>
        <w:t>research</w:t>
      </w:r>
      <w:proofErr w:type="gramEnd"/>
      <w:r w:rsidRPr="00DE14F6">
        <w:rPr>
          <w:b w:val="0"/>
          <w:sz w:val="24"/>
          <w:szCs w:val="24"/>
        </w:rPr>
        <w:t xml:space="preserve"> projects.</w:t>
      </w:r>
      <w:r w:rsidR="00DE14F6">
        <w:rPr>
          <w:b w:val="0"/>
          <w:sz w:val="24"/>
          <w:szCs w:val="24"/>
        </w:rPr>
        <w:t xml:space="preserve"> I also calculate and submit final course grades.</w:t>
      </w:r>
      <w:r w:rsidR="00282642">
        <w:rPr>
          <w:b w:val="0"/>
          <w:sz w:val="24"/>
          <w:szCs w:val="24"/>
        </w:rPr>
        <w:t xml:space="preserve"> In</w:t>
      </w:r>
    </w:p>
    <w:p w:rsidR="006F7416" w:rsidRDefault="00DC3276" w:rsidP="00A2680E">
      <w:pPr>
        <w:pStyle w:val="JobTitle"/>
        <w:spacing w:line="240" w:lineRule="auto"/>
        <w:rPr>
          <w:b w:val="0"/>
          <w:sz w:val="24"/>
          <w:szCs w:val="24"/>
        </w:rPr>
      </w:pPr>
      <w:proofErr w:type="gramStart"/>
      <w:r w:rsidRPr="00DE14F6">
        <w:rPr>
          <w:b w:val="0"/>
          <w:sz w:val="24"/>
          <w:szCs w:val="24"/>
        </w:rPr>
        <w:t>addition</w:t>
      </w:r>
      <w:proofErr w:type="gramEnd"/>
      <w:r w:rsidRPr="00DE14F6">
        <w:rPr>
          <w:b w:val="0"/>
          <w:sz w:val="24"/>
          <w:szCs w:val="24"/>
        </w:rPr>
        <w:t xml:space="preserve">, I am </w:t>
      </w:r>
      <w:r w:rsidR="00DE14F6">
        <w:rPr>
          <w:b w:val="0"/>
          <w:sz w:val="24"/>
          <w:szCs w:val="24"/>
        </w:rPr>
        <w:t>working on</w:t>
      </w:r>
      <w:r w:rsidRPr="00DE14F6">
        <w:rPr>
          <w:b w:val="0"/>
          <w:sz w:val="24"/>
          <w:szCs w:val="24"/>
        </w:rPr>
        <w:t xml:space="preserve"> a committee to create</w:t>
      </w:r>
      <w:r w:rsidR="00DE14F6">
        <w:rPr>
          <w:b w:val="0"/>
          <w:sz w:val="24"/>
          <w:szCs w:val="24"/>
        </w:rPr>
        <w:t xml:space="preserve"> a </w:t>
      </w:r>
      <w:r w:rsidR="006F7416">
        <w:rPr>
          <w:b w:val="0"/>
          <w:sz w:val="24"/>
          <w:szCs w:val="24"/>
        </w:rPr>
        <w:t>service learning</w:t>
      </w:r>
    </w:p>
    <w:p w:rsidR="006F7416" w:rsidRDefault="00282642" w:rsidP="00A2680E">
      <w:pPr>
        <w:pStyle w:val="JobTitle"/>
        <w:spacing w:line="240" w:lineRule="auto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version</w:t>
      </w:r>
      <w:proofErr w:type="gramEnd"/>
      <w:r w:rsidR="006F7416">
        <w:rPr>
          <w:b w:val="0"/>
          <w:sz w:val="24"/>
          <w:szCs w:val="24"/>
        </w:rPr>
        <w:t xml:space="preserve"> </w:t>
      </w:r>
      <w:r w:rsidR="00DC3276" w:rsidRPr="00DE14F6">
        <w:rPr>
          <w:b w:val="0"/>
          <w:sz w:val="24"/>
          <w:szCs w:val="24"/>
        </w:rPr>
        <w:t xml:space="preserve">of English 101 and I am mentoring two new </w:t>
      </w:r>
      <w:r w:rsidR="00DE14F6">
        <w:rPr>
          <w:b w:val="0"/>
          <w:sz w:val="24"/>
          <w:szCs w:val="24"/>
        </w:rPr>
        <w:t xml:space="preserve">graduate </w:t>
      </w:r>
      <w:r w:rsidR="00DC3276" w:rsidRPr="00DE14F6">
        <w:rPr>
          <w:b w:val="0"/>
          <w:sz w:val="24"/>
          <w:szCs w:val="24"/>
        </w:rPr>
        <w:t>t</w:t>
      </w:r>
      <w:r w:rsidR="006F7416">
        <w:rPr>
          <w:b w:val="0"/>
          <w:sz w:val="24"/>
          <w:szCs w:val="24"/>
        </w:rPr>
        <w:t>eaching</w:t>
      </w:r>
    </w:p>
    <w:p w:rsidR="00A10300" w:rsidRPr="00DE14F6" w:rsidRDefault="00A10300" w:rsidP="00A2680E">
      <w:pPr>
        <w:pStyle w:val="JobTitle"/>
        <w:spacing w:line="240" w:lineRule="auto"/>
        <w:rPr>
          <w:b w:val="0"/>
          <w:sz w:val="24"/>
          <w:szCs w:val="24"/>
        </w:rPr>
      </w:pPr>
      <w:r w:rsidRPr="00DE14F6">
        <w:rPr>
          <w:b w:val="0"/>
          <w:sz w:val="24"/>
          <w:szCs w:val="24"/>
        </w:rPr>
        <w:t>assistants to</w:t>
      </w:r>
      <w:r w:rsidR="006F7416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DE14F6">
        <w:rPr>
          <w:b w:val="0"/>
          <w:sz w:val="24"/>
          <w:szCs w:val="24"/>
        </w:rPr>
        <w:t>prepare them</w:t>
      </w:r>
      <w:r w:rsidR="00282642">
        <w:rPr>
          <w:b w:val="0"/>
          <w:sz w:val="24"/>
          <w:szCs w:val="24"/>
        </w:rPr>
        <w:t xml:space="preserve"> </w:t>
      </w:r>
      <w:r w:rsidRPr="00DE14F6">
        <w:rPr>
          <w:b w:val="0"/>
          <w:sz w:val="24"/>
          <w:szCs w:val="24"/>
        </w:rPr>
        <w:t>for teaching the course in Fall 2019.</w:t>
      </w:r>
    </w:p>
    <w:p w:rsidR="00DE14F6" w:rsidRDefault="00DE14F6" w:rsidP="00A2680E">
      <w:pPr>
        <w:pStyle w:val="JobTitle"/>
        <w:spacing w:line="240" w:lineRule="auto"/>
        <w:rPr>
          <w:b w:val="0"/>
          <w:sz w:val="24"/>
          <w:szCs w:val="24"/>
        </w:rPr>
      </w:pPr>
    </w:p>
    <w:p w:rsidR="00282642" w:rsidRDefault="00282642" w:rsidP="00A2680E">
      <w:pPr>
        <w:pStyle w:val="JobTitle"/>
        <w:spacing w:line="240" w:lineRule="auto"/>
        <w:rPr>
          <w:sz w:val="24"/>
          <w:szCs w:val="24"/>
        </w:rPr>
      </w:pPr>
    </w:p>
    <w:p w:rsidR="00DE14F6" w:rsidRDefault="00DE14F6" w:rsidP="00DE14F6">
      <w:pPr>
        <w:pStyle w:val="SectionHeading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lastRenderedPageBreak/>
        <w:t>TEACHINg AND EDUCATION EXPERIENCE (Cont’d)</w:t>
      </w:r>
    </w:p>
    <w:p w:rsidR="002D1D78" w:rsidRPr="00DE14F6" w:rsidRDefault="00A76D90" w:rsidP="00A2680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Harford Community College</w:t>
      </w:r>
      <w:r w:rsidR="00E12705" w:rsidRPr="00DE14F6">
        <w:rPr>
          <w:sz w:val="24"/>
          <w:szCs w:val="24"/>
        </w:rPr>
        <w:t>, Bel Air, MD</w:t>
      </w:r>
      <w:r w:rsidRPr="00DE14F6">
        <w:rPr>
          <w:sz w:val="24"/>
          <w:szCs w:val="24"/>
        </w:rPr>
        <w:t xml:space="preserve"> – Adjunct English Professor</w:t>
      </w:r>
      <w:r w:rsidR="00F6303C" w:rsidRPr="00DE14F6">
        <w:rPr>
          <w:sz w:val="24"/>
          <w:szCs w:val="24"/>
        </w:rPr>
        <w:tab/>
      </w:r>
      <w:r w:rsidR="00D13BAD" w:rsidRPr="00DE14F6">
        <w:rPr>
          <w:sz w:val="24"/>
          <w:szCs w:val="24"/>
        </w:rPr>
        <w:t>September 2011-</w:t>
      </w:r>
      <w:r w:rsidR="00DE14F6" w:rsidRPr="00DE14F6">
        <w:rPr>
          <w:sz w:val="24"/>
          <w:szCs w:val="24"/>
        </w:rPr>
        <w:t xml:space="preserve"> </w:t>
      </w:r>
      <w:r w:rsidR="00DE14F6" w:rsidRPr="00DE14F6">
        <w:rPr>
          <w:b w:val="0"/>
          <w:sz w:val="24"/>
          <w:szCs w:val="24"/>
        </w:rPr>
        <w:t>Developed syllabus as well as overall course structure, and issued</w:t>
      </w:r>
      <w:r w:rsidR="00DE14F6">
        <w:rPr>
          <w:sz w:val="24"/>
          <w:szCs w:val="24"/>
        </w:rPr>
        <w:tab/>
      </w:r>
      <w:r w:rsidR="00D13BAD" w:rsidRPr="00DE14F6">
        <w:rPr>
          <w:sz w:val="24"/>
          <w:szCs w:val="24"/>
        </w:rPr>
        <w:t>August 2018</w:t>
      </w:r>
    </w:p>
    <w:p w:rsidR="00F1588E" w:rsidRPr="00DE14F6" w:rsidRDefault="00A76D90" w:rsidP="00A2680E">
      <w:pPr>
        <w:pStyle w:val="SpaceAfter"/>
        <w:spacing w:line="240" w:lineRule="auto"/>
        <w:rPr>
          <w:sz w:val="24"/>
          <w:szCs w:val="24"/>
        </w:rPr>
      </w:pPr>
      <w:proofErr w:type="gramStart"/>
      <w:r w:rsidRPr="00DE14F6">
        <w:rPr>
          <w:sz w:val="24"/>
          <w:szCs w:val="24"/>
        </w:rPr>
        <w:t>all</w:t>
      </w:r>
      <w:proofErr w:type="gramEnd"/>
      <w:r w:rsidRPr="00DE14F6">
        <w:rPr>
          <w:sz w:val="24"/>
          <w:szCs w:val="24"/>
        </w:rPr>
        <w:t xml:space="preserve"> grades for ENG 101 (Introduction to Composition) and ENG 109 (Research Writing).</w:t>
      </w:r>
      <w:r w:rsidR="00D13BAD" w:rsidRPr="00DE14F6">
        <w:rPr>
          <w:sz w:val="24"/>
          <w:szCs w:val="24"/>
        </w:rPr>
        <w:t xml:space="preserve"> In addition, taught</w:t>
      </w:r>
      <w:r w:rsidR="00F1588E" w:rsidRPr="00DE14F6">
        <w:rPr>
          <w:sz w:val="24"/>
          <w:szCs w:val="24"/>
        </w:rPr>
        <w:t xml:space="preserve"> a social psychology version of </w:t>
      </w:r>
      <w:r w:rsidR="004F695A" w:rsidRPr="00DE14F6">
        <w:rPr>
          <w:sz w:val="24"/>
          <w:szCs w:val="24"/>
        </w:rPr>
        <w:t xml:space="preserve">ENG 109: Research Writing as part of a pilot learning community with PSY 209: Social Psychology, taught by </w:t>
      </w:r>
      <w:r w:rsidR="00F74CF6" w:rsidRPr="00DE14F6">
        <w:rPr>
          <w:sz w:val="24"/>
          <w:szCs w:val="24"/>
        </w:rPr>
        <w:t xml:space="preserve">Regina Roof-Ray, Assistant </w:t>
      </w:r>
      <w:r w:rsidR="004F695A" w:rsidRPr="00DE14F6">
        <w:rPr>
          <w:sz w:val="24"/>
          <w:szCs w:val="24"/>
        </w:rPr>
        <w:t>Professor</w:t>
      </w:r>
      <w:r w:rsidR="008C0FF0" w:rsidRPr="00DE14F6">
        <w:rPr>
          <w:sz w:val="24"/>
          <w:szCs w:val="24"/>
        </w:rPr>
        <w:t>.</w:t>
      </w:r>
    </w:p>
    <w:p w:rsidR="002D1D78" w:rsidRPr="00DE14F6" w:rsidRDefault="00A76D90" w:rsidP="00282642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Harford Community College</w:t>
      </w:r>
      <w:r w:rsidR="00E12705" w:rsidRPr="00DE14F6">
        <w:rPr>
          <w:sz w:val="24"/>
          <w:szCs w:val="24"/>
        </w:rPr>
        <w:t>, Bel Air, MD</w:t>
      </w:r>
      <w:r w:rsidRPr="00DE14F6">
        <w:rPr>
          <w:sz w:val="24"/>
          <w:szCs w:val="24"/>
        </w:rPr>
        <w:t xml:space="preserve"> – Professional Tutor</w:t>
      </w:r>
      <w:r w:rsidR="00F6303C" w:rsidRPr="00DE14F6">
        <w:rPr>
          <w:sz w:val="24"/>
          <w:szCs w:val="24"/>
        </w:rPr>
        <w:tab/>
      </w:r>
      <w:r w:rsidR="00E12705" w:rsidRPr="00DE14F6">
        <w:rPr>
          <w:sz w:val="24"/>
          <w:szCs w:val="24"/>
        </w:rPr>
        <w:t xml:space="preserve">January </w:t>
      </w:r>
      <w:r w:rsidR="00282642">
        <w:rPr>
          <w:sz w:val="24"/>
          <w:szCs w:val="24"/>
        </w:rPr>
        <w:t>2013-</w:t>
      </w:r>
    </w:p>
    <w:p w:rsidR="00282642" w:rsidRDefault="00A76D90" w:rsidP="00282642">
      <w:pPr>
        <w:pStyle w:val="SpaceAfter"/>
        <w:spacing w:after="0"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Tutor</w:t>
      </w:r>
      <w:r w:rsidR="00D13BAD" w:rsidRPr="00DE14F6">
        <w:rPr>
          <w:sz w:val="24"/>
          <w:szCs w:val="24"/>
        </w:rPr>
        <w:t>ed</w:t>
      </w:r>
      <w:r w:rsidRPr="00DE14F6">
        <w:rPr>
          <w:sz w:val="24"/>
          <w:szCs w:val="24"/>
        </w:rPr>
        <w:t xml:space="preserve"> students in English, research paper conventions, and </w:t>
      </w:r>
      <w:r w:rsidR="00282642">
        <w:rPr>
          <w:sz w:val="24"/>
          <w:szCs w:val="24"/>
        </w:rPr>
        <w:tab/>
      </w:r>
      <w:r w:rsidR="00282642" w:rsidRPr="00282642">
        <w:rPr>
          <w:b/>
          <w:sz w:val="24"/>
          <w:szCs w:val="24"/>
        </w:rPr>
        <w:t>December 2016</w:t>
      </w:r>
    </w:p>
    <w:p w:rsidR="002D1D78" w:rsidRPr="00DE14F6" w:rsidRDefault="00282642" w:rsidP="00282642">
      <w:pPr>
        <w:pStyle w:val="SpaceAfter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 xml:space="preserve"> sciences.</w:t>
      </w:r>
    </w:p>
    <w:p w:rsidR="00282642" w:rsidRDefault="00282642" w:rsidP="003F00C6">
      <w:pPr>
        <w:pStyle w:val="SpaceAfter"/>
        <w:spacing w:after="0" w:line="240" w:lineRule="auto"/>
        <w:rPr>
          <w:b/>
          <w:sz w:val="24"/>
          <w:szCs w:val="24"/>
        </w:rPr>
      </w:pPr>
    </w:p>
    <w:p w:rsidR="003F00C6" w:rsidRPr="00DE14F6" w:rsidRDefault="003F00C6" w:rsidP="003F00C6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Harford Community College, Bel Air, MD</w:t>
      </w:r>
      <w:r w:rsidRPr="00DE14F6">
        <w:rPr>
          <w:b/>
          <w:sz w:val="24"/>
          <w:szCs w:val="24"/>
        </w:rPr>
        <w:tab/>
        <w:t>2013-2014</w:t>
      </w:r>
    </w:p>
    <w:p w:rsidR="003F00C6" w:rsidRPr="00DE14F6" w:rsidRDefault="003F00C6" w:rsidP="003F00C6">
      <w:pPr>
        <w:pStyle w:val="SpaceAfter"/>
        <w:spacing w:after="0"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Presenter – Professional Development, Administrative Professionals Conferences</w:t>
      </w:r>
    </w:p>
    <w:p w:rsidR="003F00C6" w:rsidRPr="00DE14F6" w:rsidRDefault="003F00C6" w:rsidP="003F00C6">
      <w:pPr>
        <w:pStyle w:val="SpaceAfter"/>
        <w:spacing w:after="0"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 xml:space="preserve">Developed overall course structure and presented workshops for professional writing and </w:t>
      </w:r>
      <w:proofErr w:type="spellStart"/>
      <w:r w:rsidRPr="00DE14F6">
        <w:rPr>
          <w:sz w:val="24"/>
          <w:szCs w:val="24"/>
        </w:rPr>
        <w:t>grammarseminars</w:t>
      </w:r>
      <w:proofErr w:type="spellEnd"/>
      <w:r w:rsidR="008C0FF0" w:rsidRPr="00DE14F6">
        <w:rPr>
          <w:sz w:val="24"/>
          <w:szCs w:val="24"/>
        </w:rPr>
        <w:t>.</w:t>
      </w:r>
    </w:p>
    <w:p w:rsidR="003F00C6" w:rsidRPr="00DE14F6" w:rsidRDefault="003F00C6" w:rsidP="003F00C6">
      <w:pPr>
        <w:pStyle w:val="SpaceAfter"/>
        <w:spacing w:after="0" w:line="240" w:lineRule="auto"/>
        <w:rPr>
          <w:sz w:val="24"/>
          <w:szCs w:val="24"/>
        </w:rPr>
      </w:pPr>
    </w:p>
    <w:p w:rsidR="002D1D78" w:rsidRPr="00DE14F6" w:rsidRDefault="00E12705" w:rsidP="00A2680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Baltimore IT Academy, Baltimore, MD</w:t>
      </w:r>
      <w:r w:rsidR="00F6303C" w:rsidRPr="00DE14F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5215269"/>
          <w:placeholder>
            <w:docPart w:val="9116C6F6EB244120A78492CC4921FA98"/>
          </w:placeholder>
          <w:date w:fullDate="2010-10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DE14F6">
            <w:rPr>
              <w:sz w:val="24"/>
              <w:szCs w:val="24"/>
            </w:rPr>
            <w:t>October 2010-</w:t>
          </w:r>
        </w:sdtContent>
      </w:sdt>
    </w:p>
    <w:p w:rsidR="00DE14F6" w:rsidRDefault="001F2A39" w:rsidP="00A2680E">
      <w:pPr>
        <w:pStyle w:val="JobTitle"/>
        <w:spacing w:line="240" w:lineRule="auto"/>
        <w:rPr>
          <w:b w:val="0"/>
          <w:sz w:val="24"/>
          <w:szCs w:val="24"/>
        </w:rPr>
      </w:pPr>
      <w:r w:rsidRPr="00DE14F6">
        <w:rPr>
          <w:b w:val="0"/>
          <w:sz w:val="24"/>
          <w:szCs w:val="24"/>
        </w:rPr>
        <w:t xml:space="preserve">Instructed sixth, seventh, and eighth graders in ancient world history, </w:t>
      </w:r>
      <w:r w:rsidR="00DE14F6">
        <w:rPr>
          <w:b w:val="0"/>
          <w:sz w:val="24"/>
          <w:szCs w:val="24"/>
        </w:rPr>
        <w:tab/>
      </w:r>
      <w:r w:rsidR="00DE14F6" w:rsidRPr="00DE14F6">
        <w:rPr>
          <w:sz w:val="24"/>
          <w:szCs w:val="24"/>
        </w:rPr>
        <w:t>January 2011</w:t>
      </w:r>
    </w:p>
    <w:p w:rsidR="001F2A39" w:rsidRPr="00DE14F6" w:rsidRDefault="001F2A39" w:rsidP="00A2680E">
      <w:pPr>
        <w:pStyle w:val="JobTitle"/>
        <w:spacing w:line="240" w:lineRule="auto"/>
        <w:rPr>
          <w:b w:val="0"/>
          <w:sz w:val="24"/>
          <w:szCs w:val="24"/>
        </w:rPr>
      </w:pPr>
      <w:proofErr w:type="gramStart"/>
      <w:r w:rsidRPr="00DE14F6">
        <w:rPr>
          <w:b w:val="0"/>
          <w:sz w:val="24"/>
          <w:szCs w:val="24"/>
        </w:rPr>
        <w:t>world</w:t>
      </w:r>
      <w:proofErr w:type="gramEnd"/>
      <w:r w:rsidRPr="00DE14F6">
        <w:rPr>
          <w:b w:val="0"/>
          <w:sz w:val="24"/>
          <w:szCs w:val="24"/>
        </w:rPr>
        <w:t xml:space="preserve"> geography, and American history</w:t>
      </w:r>
      <w:r w:rsidR="008C0FF0" w:rsidRPr="00DE14F6">
        <w:rPr>
          <w:b w:val="0"/>
          <w:sz w:val="24"/>
          <w:szCs w:val="24"/>
        </w:rPr>
        <w:t>.</w:t>
      </w:r>
    </w:p>
    <w:p w:rsidR="001F2A39" w:rsidRPr="00DE14F6" w:rsidRDefault="001F2A39" w:rsidP="00A2680E">
      <w:pPr>
        <w:pStyle w:val="JobTitle"/>
        <w:spacing w:line="240" w:lineRule="auto"/>
        <w:rPr>
          <w:sz w:val="24"/>
          <w:szCs w:val="24"/>
        </w:rPr>
      </w:pPr>
    </w:p>
    <w:p w:rsidR="002D1D78" w:rsidRPr="00DE14F6" w:rsidRDefault="001F2A39" w:rsidP="00A2680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Measurement Incorporated</w:t>
      </w:r>
      <w:r w:rsidR="00A2680E" w:rsidRPr="00DE14F6">
        <w:rPr>
          <w:sz w:val="24"/>
          <w:szCs w:val="24"/>
        </w:rPr>
        <w:t>, Catonsville, MD</w:t>
      </w:r>
      <w:r w:rsidR="00F6303C"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>March-May 2010</w:t>
      </w:r>
    </w:p>
    <w:p w:rsidR="002D1D78" w:rsidRPr="00DE14F6" w:rsidRDefault="001F2A39" w:rsidP="00A2680E">
      <w:pPr>
        <w:pStyle w:val="SpaceAfter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Read and scored written responses of sixth grade students for the Illinois Standards Achievement Test (ISAT)</w:t>
      </w:r>
      <w:r w:rsidR="008C0FF0" w:rsidRPr="00DE14F6">
        <w:rPr>
          <w:sz w:val="24"/>
          <w:szCs w:val="24"/>
        </w:rPr>
        <w:t>.</w:t>
      </w:r>
    </w:p>
    <w:p w:rsidR="00CE2892" w:rsidRDefault="00A2680E" w:rsidP="00A2680E">
      <w:pPr>
        <w:pStyle w:val="SpaceAfter"/>
        <w:spacing w:after="0" w:line="240" w:lineRule="auto"/>
        <w:rPr>
          <w:sz w:val="24"/>
          <w:szCs w:val="24"/>
        </w:rPr>
      </w:pPr>
      <w:r w:rsidRPr="00DE14F6">
        <w:rPr>
          <w:b/>
          <w:sz w:val="24"/>
          <w:szCs w:val="24"/>
        </w:rPr>
        <w:t>Chesapeake High Schoo</w:t>
      </w:r>
      <w:r w:rsidR="00CE2892">
        <w:rPr>
          <w:b/>
          <w:sz w:val="24"/>
          <w:szCs w:val="24"/>
        </w:rPr>
        <w:t>l, Pasadena, MD</w:t>
      </w:r>
      <w:r w:rsidR="00CE2892">
        <w:rPr>
          <w:b/>
          <w:sz w:val="24"/>
          <w:szCs w:val="24"/>
        </w:rPr>
        <w:tab/>
        <w:t xml:space="preserve">August 2007- </w:t>
      </w:r>
    </w:p>
    <w:p w:rsidR="00DE14F6" w:rsidRDefault="00CE2892" w:rsidP="00A2680E">
      <w:pPr>
        <w:pStyle w:val="SpaceAfter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Co-</w:t>
      </w:r>
      <w:r w:rsidRPr="00DE14F6">
        <w:rPr>
          <w:sz w:val="24"/>
          <w:szCs w:val="24"/>
        </w:rPr>
        <w:t>taught English 9 Daily and English 10 Daily classes. Served as</w:t>
      </w:r>
      <w:r>
        <w:rPr>
          <w:b/>
          <w:sz w:val="24"/>
          <w:szCs w:val="24"/>
        </w:rPr>
        <w:tab/>
        <w:t>June 2009</w:t>
      </w:r>
      <w:r w:rsidR="00A2680E" w:rsidRPr="00DE14F6">
        <w:rPr>
          <w:b/>
          <w:sz w:val="24"/>
          <w:szCs w:val="24"/>
        </w:rPr>
        <w:t xml:space="preserve"> </w:t>
      </w:r>
    </w:p>
    <w:p w:rsidR="00A2680E" w:rsidRPr="00DE14F6" w:rsidRDefault="00A2680E" w:rsidP="00A2680E">
      <w:pPr>
        <w:pStyle w:val="SpaceAfter"/>
        <w:spacing w:after="0" w:line="240" w:lineRule="auto"/>
        <w:rPr>
          <w:sz w:val="24"/>
          <w:szCs w:val="24"/>
        </w:rPr>
      </w:pPr>
      <w:proofErr w:type="gramStart"/>
      <w:r w:rsidRPr="00DE14F6">
        <w:rPr>
          <w:sz w:val="24"/>
          <w:szCs w:val="24"/>
        </w:rPr>
        <w:t>the</w:t>
      </w:r>
      <w:proofErr w:type="gramEnd"/>
      <w:r w:rsidRPr="00DE14F6">
        <w:rPr>
          <w:sz w:val="24"/>
          <w:szCs w:val="24"/>
        </w:rPr>
        <w:t xml:space="preserve"> special educator working with</w:t>
      </w:r>
      <w:r w:rsidR="00DE14F6">
        <w:rPr>
          <w:sz w:val="24"/>
          <w:szCs w:val="24"/>
        </w:rPr>
        <w:t xml:space="preserve"> </w:t>
      </w:r>
      <w:r w:rsidRPr="00DE14F6">
        <w:rPr>
          <w:sz w:val="24"/>
          <w:szCs w:val="24"/>
        </w:rPr>
        <w:t>two teachers and as a case manager for 12-15 students</w:t>
      </w:r>
      <w:r w:rsidR="008C0FF0" w:rsidRPr="00DE14F6">
        <w:rPr>
          <w:sz w:val="24"/>
          <w:szCs w:val="24"/>
        </w:rPr>
        <w:t>.</w:t>
      </w:r>
    </w:p>
    <w:p w:rsidR="00323CA6" w:rsidRPr="00DE14F6" w:rsidRDefault="00323CA6" w:rsidP="00A2680E">
      <w:pPr>
        <w:pStyle w:val="SpaceAfter"/>
        <w:spacing w:after="0" w:line="240" w:lineRule="auto"/>
        <w:rPr>
          <w:sz w:val="24"/>
          <w:szCs w:val="24"/>
        </w:rPr>
      </w:pPr>
    </w:p>
    <w:p w:rsidR="00CE2892" w:rsidRDefault="00323CA6" w:rsidP="00323CA6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Thomas Johnson Middle Sch</w:t>
      </w:r>
      <w:r w:rsidR="00CE2892">
        <w:rPr>
          <w:b/>
          <w:sz w:val="24"/>
          <w:szCs w:val="24"/>
        </w:rPr>
        <w:t>ool, Lanham, MD</w:t>
      </w:r>
      <w:r w:rsidR="00CE2892">
        <w:rPr>
          <w:b/>
          <w:sz w:val="24"/>
          <w:szCs w:val="24"/>
        </w:rPr>
        <w:tab/>
        <w:t>August 2006-</w:t>
      </w:r>
      <w:r w:rsidRPr="00DE14F6">
        <w:rPr>
          <w:b/>
          <w:sz w:val="24"/>
          <w:szCs w:val="24"/>
        </w:rPr>
        <w:t xml:space="preserve"> </w:t>
      </w:r>
    </w:p>
    <w:p w:rsidR="00323CA6" w:rsidRPr="00DE14F6" w:rsidRDefault="00CE2892" w:rsidP="00323CA6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sz w:val="24"/>
          <w:szCs w:val="24"/>
        </w:rPr>
        <w:t>Taught social studies focusing on the Eastern Hemisphere to</w:t>
      </w:r>
      <w:r>
        <w:rPr>
          <w:b/>
          <w:sz w:val="24"/>
          <w:szCs w:val="24"/>
        </w:rPr>
        <w:tab/>
        <w:t xml:space="preserve">June </w:t>
      </w:r>
      <w:r w:rsidR="00323CA6" w:rsidRPr="00DE14F6">
        <w:rPr>
          <w:b/>
          <w:sz w:val="24"/>
          <w:szCs w:val="24"/>
        </w:rPr>
        <w:t>2007</w:t>
      </w:r>
    </w:p>
    <w:p w:rsidR="00323CA6" w:rsidRPr="00DE14F6" w:rsidRDefault="00CE2892" w:rsidP="00323CA6">
      <w:pPr>
        <w:pStyle w:val="SpaceAfter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seventh-</w:t>
      </w:r>
      <w:r w:rsidR="00323CA6" w:rsidRPr="00DE14F6">
        <w:rPr>
          <w:sz w:val="24"/>
          <w:szCs w:val="24"/>
        </w:rPr>
        <w:t>grade</w:t>
      </w:r>
      <w:proofErr w:type="gramEnd"/>
      <w:r w:rsidR="00323CA6" w:rsidRPr="00DE14F6">
        <w:rPr>
          <w:sz w:val="24"/>
          <w:szCs w:val="24"/>
        </w:rPr>
        <w:t xml:space="preserve"> students.</w:t>
      </w:r>
    </w:p>
    <w:p w:rsidR="00CE2892" w:rsidRPr="00DE14F6" w:rsidRDefault="00CE2892" w:rsidP="00CE2892">
      <w:pPr>
        <w:pStyle w:val="SpaceAfter"/>
        <w:tabs>
          <w:tab w:val="clear" w:pos="7560"/>
          <w:tab w:val="left" w:pos="27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2892" w:rsidRDefault="00323CA6" w:rsidP="00CE2892">
      <w:pPr>
        <w:pStyle w:val="SpaceAfter"/>
        <w:spacing w:after="0" w:line="240" w:lineRule="auto"/>
        <w:ind w:right="2160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Doris M. Johnson High Sch</w:t>
      </w:r>
      <w:r w:rsidR="00282642">
        <w:rPr>
          <w:b/>
          <w:sz w:val="24"/>
          <w:szCs w:val="24"/>
        </w:rPr>
        <w:t>ool at the Lake Clifton Campus,</w:t>
      </w:r>
      <w:r w:rsidR="00CE2892">
        <w:rPr>
          <w:b/>
          <w:sz w:val="24"/>
          <w:szCs w:val="24"/>
        </w:rPr>
        <w:t xml:space="preserve"> </w:t>
      </w:r>
      <w:r w:rsidR="00CE2892">
        <w:rPr>
          <w:b/>
          <w:sz w:val="24"/>
          <w:szCs w:val="24"/>
        </w:rPr>
        <w:tab/>
        <w:t>March 2005-</w:t>
      </w:r>
    </w:p>
    <w:p w:rsidR="00CE2892" w:rsidRDefault="00282642" w:rsidP="00CE2892">
      <w:pPr>
        <w:pStyle w:val="SpaceAfter"/>
        <w:spacing w:after="0" w:line="240" w:lineRule="auto"/>
        <w:ind w:righ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Baltimore, </w:t>
      </w:r>
      <w:r w:rsidR="00CE2892">
        <w:rPr>
          <w:b/>
          <w:sz w:val="24"/>
          <w:szCs w:val="24"/>
        </w:rPr>
        <w:t>MD</w:t>
      </w:r>
      <w:r w:rsidR="00CE2892">
        <w:rPr>
          <w:b/>
          <w:sz w:val="24"/>
          <w:szCs w:val="24"/>
        </w:rPr>
        <w:tab/>
        <w:t>June 2006</w:t>
      </w:r>
    </w:p>
    <w:p w:rsidR="00323CA6" w:rsidRPr="00DE14F6" w:rsidRDefault="00323CA6" w:rsidP="00CE2892">
      <w:pPr>
        <w:pStyle w:val="SpaceAfter"/>
        <w:spacing w:after="0" w:line="240" w:lineRule="auto"/>
        <w:ind w:right="2160"/>
        <w:rPr>
          <w:sz w:val="24"/>
          <w:szCs w:val="24"/>
        </w:rPr>
      </w:pPr>
      <w:r w:rsidRPr="00DE14F6">
        <w:rPr>
          <w:sz w:val="24"/>
          <w:szCs w:val="24"/>
        </w:rPr>
        <w:t>Taught English to ninth and tenth grade students, as well as an introduction to journalism class.</w:t>
      </w:r>
    </w:p>
    <w:p w:rsidR="00A10300" w:rsidRDefault="00A10300" w:rsidP="00323CA6">
      <w:pPr>
        <w:pStyle w:val="SpaceAfter"/>
        <w:spacing w:after="0" w:line="240" w:lineRule="auto"/>
        <w:rPr>
          <w:sz w:val="24"/>
          <w:szCs w:val="24"/>
        </w:rPr>
      </w:pPr>
    </w:p>
    <w:p w:rsidR="00282642" w:rsidRDefault="00282642" w:rsidP="00323CA6">
      <w:pPr>
        <w:pStyle w:val="SpaceAfter"/>
        <w:spacing w:after="0" w:line="240" w:lineRule="auto"/>
        <w:rPr>
          <w:sz w:val="24"/>
          <w:szCs w:val="24"/>
        </w:rPr>
      </w:pPr>
    </w:p>
    <w:p w:rsidR="00282642" w:rsidRDefault="00282642" w:rsidP="00323CA6">
      <w:pPr>
        <w:pStyle w:val="SpaceAfter"/>
        <w:spacing w:after="0" w:line="240" w:lineRule="auto"/>
        <w:rPr>
          <w:sz w:val="24"/>
          <w:szCs w:val="24"/>
        </w:rPr>
      </w:pPr>
    </w:p>
    <w:p w:rsidR="00282642" w:rsidRPr="00DE14F6" w:rsidRDefault="00282642" w:rsidP="00323CA6">
      <w:pPr>
        <w:pStyle w:val="SpaceAfter"/>
        <w:spacing w:after="0" w:line="240" w:lineRule="auto"/>
        <w:rPr>
          <w:sz w:val="24"/>
          <w:szCs w:val="24"/>
        </w:rPr>
      </w:pPr>
    </w:p>
    <w:p w:rsidR="00A10300" w:rsidRPr="00DE14F6" w:rsidRDefault="00A10300" w:rsidP="00A10300">
      <w:pPr>
        <w:pStyle w:val="SectionHeading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lastRenderedPageBreak/>
        <w:t>TEACHINg AND EDUCATION EXPERIENCE (Cont’d)</w:t>
      </w:r>
    </w:p>
    <w:p w:rsidR="00323CA6" w:rsidRDefault="00323CA6" w:rsidP="00323CA6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Lakeview High School, St. Clair Shores, MI</w:t>
      </w:r>
      <w:r w:rsidRPr="00DE14F6">
        <w:rPr>
          <w:b/>
          <w:sz w:val="24"/>
          <w:szCs w:val="24"/>
        </w:rPr>
        <w:tab/>
        <w:t>September 2002-</w:t>
      </w:r>
    </w:p>
    <w:p w:rsidR="00CE2892" w:rsidRPr="00DE14F6" w:rsidRDefault="00CE2892" w:rsidP="00323CA6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sz w:val="24"/>
          <w:szCs w:val="24"/>
        </w:rPr>
        <w:t>Taught English to ninth and tenth grade students, as well as social</w:t>
      </w:r>
      <w:r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>June 2004</w:t>
      </w:r>
    </w:p>
    <w:p w:rsidR="004A2495" w:rsidRPr="00DE14F6" w:rsidRDefault="00323CA6" w:rsidP="008C0FF0">
      <w:pPr>
        <w:pStyle w:val="SpaceAfter"/>
        <w:spacing w:after="0" w:line="240" w:lineRule="auto"/>
        <w:rPr>
          <w:sz w:val="24"/>
          <w:szCs w:val="24"/>
        </w:rPr>
      </w:pPr>
      <w:proofErr w:type="gramStart"/>
      <w:r w:rsidRPr="00DE14F6">
        <w:rPr>
          <w:sz w:val="24"/>
          <w:szCs w:val="24"/>
        </w:rPr>
        <w:t>studies</w:t>
      </w:r>
      <w:proofErr w:type="gramEnd"/>
      <w:r w:rsidRPr="00DE14F6">
        <w:rPr>
          <w:sz w:val="24"/>
          <w:szCs w:val="24"/>
        </w:rPr>
        <w:t xml:space="preserve"> and a combined government and economics class. In addition, assisted the newspaper adviser </w:t>
      </w:r>
      <w:r w:rsidR="00DF7367" w:rsidRPr="00DE14F6">
        <w:rPr>
          <w:sz w:val="24"/>
          <w:szCs w:val="24"/>
        </w:rPr>
        <w:t>with helping students after school with both editorial and technical issues.</w:t>
      </w:r>
    </w:p>
    <w:p w:rsidR="001D6242" w:rsidRPr="00DE14F6" w:rsidRDefault="00856B2E" w:rsidP="00A2680E">
      <w:pPr>
        <w:pStyle w:val="SectionHeading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Confeerence presentation</w:t>
      </w:r>
    </w:p>
    <w:p w:rsidR="00856B2E" w:rsidRPr="00DE14F6" w:rsidRDefault="00856B2E" w:rsidP="00856B2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Rhetoric Society of America</w:t>
      </w:r>
      <w:r w:rsidRPr="00DE14F6">
        <w:rPr>
          <w:sz w:val="24"/>
          <w:szCs w:val="24"/>
        </w:rPr>
        <w:tab/>
        <w:t>May 29, 2016</w:t>
      </w:r>
    </w:p>
    <w:p w:rsidR="00CE2892" w:rsidRDefault="00856B2E" w:rsidP="00856B2E">
      <w:pPr>
        <w:pStyle w:val="Location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 xml:space="preserve">Presented conference paper, “Occupational Hazards: Protest and </w:t>
      </w:r>
    </w:p>
    <w:p w:rsidR="00856B2E" w:rsidRPr="00DE14F6" w:rsidRDefault="00856B2E" w:rsidP="00856B2E">
      <w:pPr>
        <w:pStyle w:val="Location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Rhetorical Commonalities between</w:t>
      </w:r>
      <w:r w:rsidR="00CE2892">
        <w:rPr>
          <w:sz w:val="24"/>
          <w:szCs w:val="24"/>
        </w:rPr>
        <w:t xml:space="preserve"> </w:t>
      </w:r>
      <w:r w:rsidRPr="00DE14F6">
        <w:rPr>
          <w:sz w:val="24"/>
          <w:szCs w:val="24"/>
        </w:rPr>
        <w:t>the Bonus Army and Occupy Wall Street.”</w:t>
      </w:r>
    </w:p>
    <w:p w:rsidR="002D1D78" w:rsidRPr="00DE14F6" w:rsidRDefault="0095748D" w:rsidP="001D6242">
      <w:pPr>
        <w:pStyle w:val="SectionHeading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JOURNALISM AND PUBLIC RELATIONS</w:t>
      </w:r>
      <w:r w:rsidR="00F6303C" w:rsidRPr="00DE14F6">
        <w:rPr>
          <w:sz w:val="24"/>
          <w:szCs w:val="24"/>
        </w:rPr>
        <w:t xml:space="preserve"> EXPERIENCE</w:t>
      </w:r>
    </w:p>
    <w:p w:rsidR="002D1D78" w:rsidRPr="00DE14F6" w:rsidRDefault="00482B81" w:rsidP="00A2680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Examiner.com</w:t>
      </w:r>
      <w:r w:rsidR="00F6303C" w:rsidRPr="00DE14F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5215280"/>
          <w:placeholder>
            <w:docPart w:val="C7CE8018C6594771978ED7F0C0D71E64"/>
          </w:placeholder>
          <w:date w:fullDate="2010-08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3A1D3F">
            <w:rPr>
              <w:sz w:val="24"/>
              <w:szCs w:val="24"/>
            </w:rPr>
            <w:t>August 2010</w:t>
          </w:r>
        </w:sdtContent>
      </w:sdt>
      <w:r w:rsidR="00F6303C" w:rsidRPr="00DE14F6">
        <w:rPr>
          <w:sz w:val="24"/>
          <w:szCs w:val="24"/>
        </w:rPr>
        <w:t xml:space="preserve"> – </w:t>
      </w:r>
    </w:p>
    <w:p w:rsidR="003A1D3F" w:rsidRDefault="00482B81" w:rsidP="00A2680E">
      <w:pPr>
        <w:pStyle w:val="Location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 xml:space="preserve">Wrote articles and took photographs as the Baltimore Historic Places </w:t>
      </w:r>
      <w:r w:rsidR="003A1D3F">
        <w:rPr>
          <w:sz w:val="24"/>
          <w:szCs w:val="24"/>
        </w:rPr>
        <w:t xml:space="preserve">         </w:t>
      </w:r>
      <w:r w:rsidR="003A1D3F" w:rsidRPr="003A1D3F">
        <w:rPr>
          <w:b/>
          <w:sz w:val="24"/>
          <w:szCs w:val="24"/>
        </w:rPr>
        <w:t>August 2013</w:t>
      </w:r>
    </w:p>
    <w:p w:rsidR="00482B81" w:rsidRPr="00DE14F6" w:rsidRDefault="00482B81" w:rsidP="00A2680E">
      <w:pPr>
        <w:pStyle w:val="Location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Examiner. Work can be found at</w:t>
      </w:r>
    </w:p>
    <w:p w:rsidR="00482B81" w:rsidRPr="00DE14F6" w:rsidRDefault="00976CB9" w:rsidP="00A2680E">
      <w:pPr>
        <w:pStyle w:val="Location"/>
        <w:spacing w:line="240" w:lineRule="auto"/>
        <w:rPr>
          <w:rStyle w:val="Hyperlink"/>
          <w:rFonts w:cs="Times New Roman"/>
          <w:sz w:val="24"/>
          <w:szCs w:val="24"/>
        </w:rPr>
      </w:pPr>
      <w:hyperlink r:id="rId9" w:history="1">
        <w:r w:rsidR="00482B81" w:rsidRPr="00DE14F6">
          <w:rPr>
            <w:rStyle w:val="Hyperlink"/>
            <w:rFonts w:cs="Times New Roman"/>
            <w:sz w:val="24"/>
            <w:szCs w:val="24"/>
          </w:rPr>
          <w:t>http://www.examiner.com/x-64999-Baltimore-Historic-Places-Examiner</w:t>
        </w:r>
      </w:hyperlink>
    </w:p>
    <w:p w:rsidR="00482B81" w:rsidRPr="00DE14F6" w:rsidRDefault="00482B81" w:rsidP="00A2680E">
      <w:pPr>
        <w:pStyle w:val="Location"/>
        <w:spacing w:line="240" w:lineRule="auto"/>
        <w:rPr>
          <w:sz w:val="24"/>
          <w:szCs w:val="24"/>
        </w:rPr>
      </w:pPr>
    </w:p>
    <w:p w:rsidR="002D1D78" w:rsidRPr="00DE14F6" w:rsidRDefault="00482B81" w:rsidP="00A2680E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Warren Consolidated Schools, Warren, MI</w:t>
      </w:r>
      <w:r w:rsidR="00CE2892">
        <w:rPr>
          <w:b/>
          <w:sz w:val="24"/>
          <w:szCs w:val="24"/>
        </w:rPr>
        <w:tab/>
      </w:r>
      <w:r w:rsidR="00CE2892">
        <w:rPr>
          <w:b/>
          <w:sz w:val="24"/>
          <w:szCs w:val="24"/>
        </w:rPr>
        <w:tab/>
      </w:r>
      <w:r w:rsidR="00CE2892">
        <w:rPr>
          <w:b/>
          <w:sz w:val="24"/>
          <w:szCs w:val="24"/>
        </w:rPr>
        <w:tab/>
      </w:r>
      <w:r w:rsidR="00CE2892">
        <w:rPr>
          <w:b/>
          <w:sz w:val="24"/>
          <w:szCs w:val="24"/>
        </w:rPr>
        <w:tab/>
        <w:t xml:space="preserve">      May 1999</w:t>
      </w:r>
    </w:p>
    <w:p w:rsidR="002D1D78" w:rsidRPr="00DE14F6" w:rsidRDefault="00482B81" w:rsidP="00A2680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Communications Intern</w:t>
      </w:r>
      <w:r w:rsidR="003A1D3F">
        <w:rPr>
          <w:sz w:val="24"/>
          <w:szCs w:val="24"/>
        </w:rPr>
        <w:t xml:space="preserve">                                                                                          August 2001</w:t>
      </w:r>
    </w:p>
    <w:p w:rsidR="002D1D78" w:rsidRPr="00DE14F6" w:rsidRDefault="00482B81" w:rsidP="00A2680E">
      <w:pPr>
        <w:pStyle w:val="SpaceAfter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Wrote articles and took photographs for the district’s newsletter</w:t>
      </w:r>
      <w:r w:rsidR="00091F9C" w:rsidRPr="00DE14F6">
        <w:rPr>
          <w:sz w:val="24"/>
          <w:szCs w:val="24"/>
        </w:rPr>
        <w:t>,</w:t>
      </w:r>
      <w:r w:rsidR="00CE2892">
        <w:rPr>
          <w:sz w:val="24"/>
          <w:szCs w:val="24"/>
        </w:rPr>
        <w:t xml:space="preserve">                 </w:t>
      </w:r>
      <w:r w:rsidR="00091F9C" w:rsidRPr="00DE14F6">
        <w:rPr>
          <w:sz w:val="24"/>
          <w:szCs w:val="24"/>
        </w:rPr>
        <w:t>as well as wrote press releases for print and broadcast media. Answered non-policy questions for both reporters and local residents. Connected reporters to personnel in schools and in the central office. Assisted in school-of-choice marketing activities.</w:t>
      </w:r>
    </w:p>
    <w:p w:rsidR="002D1D78" w:rsidRPr="00DE14F6" w:rsidRDefault="00091F9C" w:rsidP="00A2680E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City of Sterling Heights Community Relations Department</w:t>
      </w:r>
      <w:r w:rsidR="003A1D3F">
        <w:rPr>
          <w:b/>
          <w:sz w:val="24"/>
          <w:szCs w:val="24"/>
        </w:rPr>
        <w:tab/>
      </w:r>
      <w:r w:rsidR="003A1D3F">
        <w:rPr>
          <w:b/>
          <w:sz w:val="24"/>
          <w:szCs w:val="24"/>
        </w:rPr>
        <w:tab/>
        <w:t xml:space="preserve">       </w:t>
      </w:r>
      <w:r w:rsidR="003A1D3F" w:rsidRPr="003A1D3F">
        <w:rPr>
          <w:b/>
          <w:sz w:val="24"/>
          <w:szCs w:val="24"/>
        </w:rPr>
        <w:t>October-</w:t>
      </w:r>
    </w:p>
    <w:p w:rsidR="002D1D78" w:rsidRPr="00DE14F6" w:rsidRDefault="00091F9C" w:rsidP="00A2680E">
      <w:pPr>
        <w:pStyle w:val="JobTitle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Communications Specialist</w:t>
      </w:r>
      <w:r w:rsidR="00F6303C" w:rsidRPr="00DE14F6">
        <w:rPr>
          <w:sz w:val="24"/>
          <w:szCs w:val="24"/>
        </w:rPr>
        <w:tab/>
      </w:r>
      <w:r w:rsidR="003A1D3F" w:rsidRPr="003A1D3F">
        <w:rPr>
          <w:sz w:val="24"/>
          <w:szCs w:val="24"/>
        </w:rPr>
        <w:t>December</w:t>
      </w:r>
      <w:r w:rsidR="003A1D3F" w:rsidRPr="00DE14F6">
        <w:rPr>
          <w:sz w:val="24"/>
          <w:szCs w:val="24"/>
        </w:rPr>
        <w:t xml:space="preserve"> </w:t>
      </w:r>
      <w:r w:rsidRPr="00DE14F6">
        <w:rPr>
          <w:sz w:val="24"/>
          <w:szCs w:val="24"/>
        </w:rPr>
        <w:t>1998</w:t>
      </w:r>
    </w:p>
    <w:p w:rsidR="00091F9C" w:rsidRPr="00DE14F6" w:rsidRDefault="00091F9C" w:rsidP="00091F9C">
      <w:pPr>
        <w:pStyle w:val="SpaceAfter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Created a guide to city council meetings for residents. Completed a significant portion of the employees’ newsletter by writing stories, taking photographs, and assisting in layout. Wrote press releases and took photographs to be released to the media.</w:t>
      </w:r>
    </w:p>
    <w:p w:rsidR="00091F9C" w:rsidRPr="00DE14F6" w:rsidRDefault="00091F9C" w:rsidP="00091F9C">
      <w:pPr>
        <w:pStyle w:val="SpaceAfter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Covered local government, schools, and crime as a staff writer for the following newspapers:</w:t>
      </w:r>
    </w:p>
    <w:p w:rsidR="003A1D3F" w:rsidRPr="003A1D3F" w:rsidRDefault="00091F9C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C&amp;G Newspapers, Warren, MI (</w:t>
      </w:r>
      <w:r w:rsidRPr="00DE14F6">
        <w:rPr>
          <w:b/>
          <w:i/>
          <w:sz w:val="24"/>
          <w:szCs w:val="24"/>
        </w:rPr>
        <w:t>Shelby-Utica News</w:t>
      </w:r>
      <w:r w:rsidRPr="00DE14F6">
        <w:rPr>
          <w:b/>
          <w:sz w:val="24"/>
          <w:szCs w:val="24"/>
        </w:rPr>
        <w:t xml:space="preserve">, </w:t>
      </w:r>
      <w:r w:rsidRPr="00DE14F6">
        <w:rPr>
          <w:b/>
          <w:i/>
          <w:sz w:val="24"/>
          <w:szCs w:val="24"/>
        </w:rPr>
        <w:t xml:space="preserve">Sterling Heights </w:t>
      </w:r>
      <w:r w:rsidR="003A1D3F">
        <w:rPr>
          <w:b/>
          <w:i/>
          <w:sz w:val="24"/>
          <w:szCs w:val="24"/>
        </w:rPr>
        <w:tab/>
      </w:r>
      <w:r w:rsidR="003A1D3F">
        <w:rPr>
          <w:b/>
          <w:sz w:val="24"/>
          <w:szCs w:val="24"/>
        </w:rPr>
        <w:t>April 1996-</w:t>
      </w:r>
    </w:p>
    <w:p w:rsidR="002D1D78" w:rsidRPr="00DE14F6" w:rsidRDefault="00091F9C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i/>
          <w:sz w:val="24"/>
          <w:szCs w:val="24"/>
        </w:rPr>
        <w:t>Sentry</w:t>
      </w:r>
      <w:r w:rsidRPr="00DE14F6">
        <w:rPr>
          <w:b/>
          <w:sz w:val="24"/>
          <w:szCs w:val="24"/>
        </w:rPr>
        <w:t xml:space="preserve">, and </w:t>
      </w:r>
      <w:r w:rsidRPr="00DE14F6">
        <w:rPr>
          <w:b/>
          <w:i/>
          <w:sz w:val="24"/>
          <w:szCs w:val="24"/>
        </w:rPr>
        <w:t>Warren Weekly</w:t>
      </w:r>
      <w:r w:rsidRPr="00DE14F6">
        <w:rPr>
          <w:b/>
          <w:sz w:val="24"/>
          <w:szCs w:val="24"/>
        </w:rPr>
        <w:t>)</w:t>
      </w:r>
      <w:r w:rsidR="00F6303C" w:rsidRPr="00DE14F6">
        <w:rPr>
          <w:b/>
          <w:sz w:val="24"/>
          <w:szCs w:val="24"/>
        </w:rPr>
        <w:tab/>
      </w:r>
      <w:r w:rsidR="005C56F2" w:rsidRPr="00DE14F6">
        <w:rPr>
          <w:b/>
          <w:sz w:val="24"/>
          <w:szCs w:val="24"/>
        </w:rPr>
        <w:t>October 1998</w:t>
      </w:r>
    </w:p>
    <w:p w:rsidR="005C56F2" w:rsidRPr="00DE14F6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</w:p>
    <w:p w:rsidR="00282642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Independent Newspapers, Bronson, MI (</w:t>
      </w:r>
      <w:r w:rsidRPr="00DE14F6">
        <w:rPr>
          <w:b/>
          <w:i/>
          <w:sz w:val="24"/>
          <w:szCs w:val="24"/>
        </w:rPr>
        <w:t>Bronson Journal</w:t>
      </w:r>
      <w:r w:rsidR="00282642">
        <w:rPr>
          <w:b/>
          <w:sz w:val="24"/>
          <w:szCs w:val="24"/>
        </w:rPr>
        <w:t>,</w:t>
      </w:r>
      <w:r w:rsidR="00282642">
        <w:rPr>
          <w:b/>
          <w:sz w:val="24"/>
          <w:szCs w:val="24"/>
        </w:rPr>
        <w:tab/>
        <w:t>April 1995-</w:t>
      </w:r>
    </w:p>
    <w:p w:rsidR="005C56F2" w:rsidRPr="00DE14F6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i/>
          <w:sz w:val="24"/>
          <w:szCs w:val="24"/>
        </w:rPr>
        <w:t>Jonesville Independent</w:t>
      </w:r>
      <w:r w:rsidRPr="00DE14F6">
        <w:rPr>
          <w:b/>
          <w:sz w:val="24"/>
          <w:szCs w:val="24"/>
        </w:rPr>
        <w:t xml:space="preserve">, </w:t>
      </w:r>
      <w:r w:rsidRPr="00DE14F6">
        <w:rPr>
          <w:b/>
          <w:i/>
          <w:sz w:val="24"/>
          <w:szCs w:val="24"/>
        </w:rPr>
        <w:t>Union City Register-Tribune</w:t>
      </w:r>
      <w:r w:rsidR="00282642">
        <w:rPr>
          <w:b/>
          <w:sz w:val="24"/>
          <w:szCs w:val="24"/>
        </w:rPr>
        <w:t>)</w:t>
      </w:r>
      <w:r w:rsidR="00282642">
        <w:rPr>
          <w:b/>
          <w:sz w:val="24"/>
          <w:szCs w:val="24"/>
        </w:rPr>
        <w:tab/>
        <w:t>March 1996</w:t>
      </w:r>
    </w:p>
    <w:p w:rsidR="005C56F2" w:rsidRPr="00DE14F6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</w:p>
    <w:p w:rsidR="005C56F2" w:rsidRPr="00DE14F6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i/>
          <w:sz w:val="24"/>
          <w:szCs w:val="24"/>
        </w:rPr>
        <w:t>Tri-County News</w:t>
      </w:r>
      <w:r w:rsidRPr="00DE14F6">
        <w:rPr>
          <w:b/>
          <w:sz w:val="24"/>
          <w:szCs w:val="24"/>
        </w:rPr>
        <w:t>, Fenton, MI</w:t>
      </w:r>
      <w:r w:rsidRPr="00DE14F6">
        <w:rPr>
          <w:b/>
          <w:sz w:val="24"/>
          <w:szCs w:val="24"/>
        </w:rPr>
        <w:tab/>
        <w:t>April 1994-</w:t>
      </w:r>
      <w:r w:rsidR="003A1D3F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>September 1994</w:t>
      </w:r>
    </w:p>
    <w:p w:rsidR="00282642" w:rsidRDefault="00282642" w:rsidP="003A1D3F">
      <w:pPr>
        <w:pStyle w:val="Location"/>
        <w:tabs>
          <w:tab w:val="left" w:pos="7560"/>
        </w:tabs>
        <w:spacing w:line="240" w:lineRule="auto"/>
        <w:ind w:left="0"/>
        <w:rPr>
          <w:sz w:val="24"/>
          <w:szCs w:val="24"/>
        </w:rPr>
      </w:pPr>
    </w:p>
    <w:p w:rsidR="005C56F2" w:rsidRPr="00DE14F6" w:rsidRDefault="003A1D3F" w:rsidP="003A1D3F">
      <w:pPr>
        <w:pStyle w:val="Location"/>
        <w:tabs>
          <w:tab w:val="left" w:pos="7560"/>
        </w:tabs>
        <w:spacing w:line="240" w:lineRule="auto"/>
        <w:ind w:left="0"/>
        <w:rPr>
          <w:b/>
          <w:sz w:val="24"/>
          <w:szCs w:val="24"/>
        </w:rPr>
      </w:pPr>
      <w:r w:rsidRPr="00DE14F6">
        <w:rPr>
          <w:sz w:val="24"/>
          <w:szCs w:val="24"/>
        </w:rPr>
        <w:lastRenderedPageBreak/>
        <w:t>JOURNALISM AND PUBLIC RELATIONS EXPERIENCE</w:t>
      </w:r>
      <w:r>
        <w:rPr>
          <w:sz w:val="24"/>
          <w:szCs w:val="24"/>
        </w:rPr>
        <w:t xml:space="preserve"> (CONT’D)</w:t>
      </w:r>
    </w:p>
    <w:p w:rsidR="005C56F2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i/>
          <w:sz w:val="24"/>
          <w:szCs w:val="24"/>
        </w:rPr>
        <w:t>The Leelanau Enterprise and Tribune</w:t>
      </w:r>
      <w:r w:rsidRPr="00DE14F6">
        <w:rPr>
          <w:b/>
          <w:sz w:val="24"/>
          <w:szCs w:val="24"/>
        </w:rPr>
        <w:t>, Leland, MI</w:t>
      </w:r>
      <w:r w:rsidRPr="00DE14F6">
        <w:rPr>
          <w:b/>
          <w:sz w:val="24"/>
          <w:szCs w:val="24"/>
        </w:rPr>
        <w:tab/>
      </w:r>
      <w:r w:rsidR="00282642">
        <w:rPr>
          <w:b/>
          <w:sz w:val="24"/>
          <w:szCs w:val="24"/>
        </w:rPr>
        <w:t>December 1993-</w:t>
      </w:r>
    </w:p>
    <w:p w:rsidR="00282642" w:rsidRPr="00282642" w:rsidRDefault="0028264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April 1994</w:t>
      </w:r>
    </w:p>
    <w:p w:rsidR="005C56F2" w:rsidRPr="00DE14F6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</w:p>
    <w:p w:rsidR="005C56F2" w:rsidRPr="00DE14F6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i/>
          <w:sz w:val="24"/>
          <w:szCs w:val="24"/>
        </w:rPr>
        <w:t>The News-Sun</w:t>
      </w:r>
      <w:r w:rsidRPr="00DE14F6">
        <w:rPr>
          <w:b/>
          <w:sz w:val="24"/>
          <w:szCs w:val="24"/>
        </w:rPr>
        <w:t>, Sebring, FL</w:t>
      </w:r>
      <w:r w:rsidRPr="00DE14F6">
        <w:rPr>
          <w:b/>
          <w:sz w:val="24"/>
          <w:szCs w:val="24"/>
        </w:rPr>
        <w:tab/>
        <w:t>December 1991-</w:t>
      </w:r>
      <w:r w:rsidR="003A1D3F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>March 1992</w:t>
      </w:r>
    </w:p>
    <w:p w:rsidR="005C56F2" w:rsidRPr="00DE14F6" w:rsidRDefault="005C56F2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</w:p>
    <w:p w:rsidR="005C56F2" w:rsidRPr="00DE14F6" w:rsidRDefault="005070E9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i/>
          <w:sz w:val="24"/>
          <w:szCs w:val="24"/>
        </w:rPr>
        <w:t>Okeechobee News</w:t>
      </w:r>
      <w:r w:rsidRPr="00DE14F6">
        <w:rPr>
          <w:b/>
          <w:sz w:val="24"/>
          <w:szCs w:val="24"/>
        </w:rPr>
        <w:t>, Okeechobee, FL</w:t>
      </w:r>
      <w:r w:rsidRPr="00DE14F6">
        <w:rPr>
          <w:b/>
          <w:sz w:val="24"/>
          <w:szCs w:val="24"/>
        </w:rPr>
        <w:tab/>
        <w:t>July-November 1991</w:t>
      </w:r>
    </w:p>
    <w:p w:rsidR="005070E9" w:rsidRPr="00DE14F6" w:rsidRDefault="005070E9" w:rsidP="005C56F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</w:p>
    <w:p w:rsidR="003A1D3F" w:rsidRDefault="005070E9" w:rsidP="001D624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i/>
          <w:sz w:val="24"/>
          <w:szCs w:val="24"/>
        </w:rPr>
        <w:t>Western Herald</w:t>
      </w:r>
      <w:r w:rsidRPr="00DE14F6">
        <w:rPr>
          <w:b/>
          <w:sz w:val="24"/>
          <w:szCs w:val="24"/>
        </w:rPr>
        <w:t xml:space="preserve"> (student newspaper of Western Michigan University), </w:t>
      </w:r>
      <w:r w:rsidR="003A1D3F">
        <w:rPr>
          <w:b/>
          <w:sz w:val="24"/>
          <w:szCs w:val="24"/>
        </w:rPr>
        <w:t xml:space="preserve">    October 1987-</w:t>
      </w:r>
    </w:p>
    <w:p w:rsidR="00856B2E" w:rsidRPr="00DE14F6" w:rsidRDefault="003A1D3F" w:rsidP="001D6242">
      <w:pPr>
        <w:pStyle w:val="Location"/>
        <w:tabs>
          <w:tab w:val="left" w:pos="7560"/>
        </w:tabs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Kalamazoo, MI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April 1990</w:t>
      </w:r>
      <w:r w:rsidR="005070E9" w:rsidRPr="00DE14F6">
        <w:rPr>
          <w:b/>
          <w:sz w:val="24"/>
          <w:szCs w:val="24"/>
        </w:rPr>
        <w:t xml:space="preserve"> </w:t>
      </w:r>
    </w:p>
    <w:p w:rsidR="002D1D78" w:rsidRPr="00DE14F6" w:rsidRDefault="00766875" w:rsidP="001D6242">
      <w:pPr>
        <w:pStyle w:val="SectionHeading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JOURNALISM AWARDS</w:t>
      </w:r>
    </w:p>
    <w:p w:rsidR="003A1D3F" w:rsidRDefault="005070E9" w:rsidP="003A1D3F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 xml:space="preserve">Michigan Press Association, Third Place, Spot News Photo, </w:t>
      </w:r>
      <w:r w:rsidR="003A1D3F">
        <w:rPr>
          <w:b/>
          <w:sz w:val="24"/>
          <w:szCs w:val="24"/>
        </w:rPr>
        <w:tab/>
        <w:t>1998</w:t>
      </w:r>
    </w:p>
    <w:p w:rsidR="003A1D3F" w:rsidRDefault="005070E9" w:rsidP="003A1D3F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Circulation Category A</w:t>
      </w:r>
    </w:p>
    <w:p w:rsidR="005070E9" w:rsidRPr="00DE14F6" w:rsidRDefault="00F6303C" w:rsidP="003A1D3F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ab/>
      </w:r>
    </w:p>
    <w:p w:rsidR="003A1D3F" w:rsidRDefault="005070E9" w:rsidP="003A1D3F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 xml:space="preserve">Michigan Press Association, Honorable Mention, Local News </w:t>
      </w:r>
      <w:r w:rsidR="003A1D3F">
        <w:rPr>
          <w:b/>
          <w:sz w:val="24"/>
          <w:szCs w:val="24"/>
        </w:rPr>
        <w:tab/>
        <w:t>1997</w:t>
      </w:r>
    </w:p>
    <w:p w:rsidR="003A1D3F" w:rsidRDefault="005070E9" w:rsidP="003A1D3F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Coverage, Circulation Category A</w:t>
      </w:r>
    </w:p>
    <w:p w:rsidR="002D1D78" w:rsidRPr="00DE14F6" w:rsidRDefault="00F6303C" w:rsidP="003A1D3F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ab/>
      </w:r>
    </w:p>
    <w:p w:rsidR="003A1D3F" w:rsidRDefault="005070E9" w:rsidP="003A1D3F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 xml:space="preserve">Michigan Press Association, Third Place, Spot News Photo, </w:t>
      </w:r>
      <w:r w:rsidR="003A1D3F">
        <w:rPr>
          <w:b/>
          <w:sz w:val="24"/>
          <w:szCs w:val="24"/>
        </w:rPr>
        <w:tab/>
        <w:t>1996</w:t>
      </w:r>
    </w:p>
    <w:p w:rsidR="002D1D78" w:rsidRPr="00DE14F6" w:rsidRDefault="005070E9" w:rsidP="003A1D3F">
      <w:pPr>
        <w:pStyle w:val="SpaceAfter"/>
        <w:spacing w:after="0"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Circulation Category E</w:t>
      </w:r>
      <w:r w:rsidR="00F6303C" w:rsidRPr="00DE14F6">
        <w:rPr>
          <w:b/>
          <w:sz w:val="24"/>
          <w:szCs w:val="24"/>
        </w:rPr>
        <w:tab/>
      </w:r>
    </w:p>
    <w:p w:rsidR="001D6242" w:rsidRPr="00DE14F6" w:rsidRDefault="00F74CF6" w:rsidP="00F74CF6">
      <w:pPr>
        <w:pStyle w:val="SectionHeading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Professional Memberships and Positions</w:t>
      </w:r>
    </w:p>
    <w:p w:rsidR="003A1D3F" w:rsidRDefault="00F74CF6" w:rsidP="00F74CF6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West Chester University</w:t>
      </w:r>
      <w:r w:rsidR="003A1D3F">
        <w:rPr>
          <w:b/>
          <w:sz w:val="24"/>
          <w:szCs w:val="24"/>
        </w:rPr>
        <w:t xml:space="preserve"> C</w:t>
      </w:r>
      <w:r w:rsidRPr="00DE14F6">
        <w:rPr>
          <w:b/>
          <w:sz w:val="24"/>
          <w:szCs w:val="24"/>
        </w:rPr>
        <w:t>hapter of the Rhetoric Society of America</w:t>
      </w:r>
      <w:r w:rsidR="003A1D3F">
        <w:rPr>
          <w:b/>
          <w:sz w:val="24"/>
          <w:szCs w:val="24"/>
        </w:rPr>
        <w:tab/>
        <w:t xml:space="preserve">       </w:t>
      </w:r>
    </w:p>
    <w:p w:rsidR="00F74CF6" w:rsidRDefault="003A1D3F" w:rsidP="00F74CF6">
      <w:pPr>
        <w:pStyle w:val="Location"/>
        <w:spacing w:line="240" w:lineRule="auto"/>
        <w:rPr>
          <w:b/>
          <w:sz w:val="24"/>
          <w:szCs w:val="24"/>
        </w:rPr>
      </w:pPr>
      <w:r w:rsidRPr="003A1D3F">
        <w:rPr>
          <w:sz w:val="24"/>
          <w:szCs w:val="24"/>
        </w:rPr>
        <w:t>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August 2016-</w:t>
      </w:r>
      <w:r w:rsidR="00F74CF6" w:rsidRPr="00DE14F6">
        <w:rPr>
          <w:sz w:val="24"/>
          <w:szCs w:val="24"/>
        </w:rPr>
        <w:tab/>
      </w:r>
      <w:r w:rsidR="00F74CF6" w:rsidRPr="00DE14F6">
        <w:rPr>
          <w:sz w:val="24"/>
          <w:szCs w:val="24"/>
        </w:rPr>
        <w:tab/>
      </w:r>
      <w:r w:rsidR="00F74CF6" w:rsidRPr="00DE14F6">
        <w:rPr>
          <w:sz w:val="24"/>
          <w:szCs w:val="24"/>
        </w:rPr>
        <w:tab/>
      </w:r>
      <w:r w:rsidR="00F74CF6" w:rsidRPr="00DE14F6">
        <w:rPr>
          <w:sz w:val="24"/>
          <w:szCs w:val="24"/>
        </w:rPr>
        <w:tab/>
      </w:r>
      <w:r w:rsidR="00F74CF6" w:rsidRPr="00DE14F6">
        <w:rPr>
          <w:sz w:val="24"/>
          <w:szCs w:val="24"/>
        </w:rPr>
        <w:tab/>
      </w:r>
      <w:r w:rsidR="00F74CF6" w:rsidRPr="00DE14F6">
        <w:rPr>
          <w:sz w:val="24"/>
          <w:szCs w:val="24"/>
        </w:rPr>
        <w:tab/>
      </w:r>
      <w:r w:rsidR="00F74CF6" w:rsidRPr="00DE14F6">
        <w:rPr>
          <w:sz w:val="24"/>
          <w:szCs w:val="24"/>
        </w:rPr>
        <w:tab/>
      </w:r>
      <w:r w:rsidR="00F74CF6" w:rsidRPr="00DE14F6">
        <w:rPr>
          <w:sz w:val="24"/>
          <w:szCs w:val="24"/>
        </w:rPr>
        <w:tab/>
      </w:r>
      <w:r w:rsidR="00F74CF6" w:rsidRPr="00DE14F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13BAD" w:rsidRPr="00DE14F6">
        <w:rPr>
          <w:b/>
          <w:sz w:val="24"/>
          <w:szCs w:val="24"/>
        </w:rPr>
        <w:t>December 2017</w:t>
      </w:r>
    </w:p>
    <w:p w:rsidR="003A1D3F" w:rsidRPr="003A1D3F" w:rsidRDefault="003A1D3F" w:rsidP="00F74CF6">
      <w:pPr>
        <w:pStyle w:val="Location"/>
        <w:spacing w:line="240" w:lineRule="auto"/>
        <w:rPr>
          <w:b/>
          <w:sz w:val="24"/>
          <w:szCs w:val="24"/>
        </w:rPr>
      </w:pPr>
    </w:p>
    <w:p w:rsidR="003A1D3F" w:rsidRDefault="00F74CF6" w:rsidP="00F74CF6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sz w:val="24"/>
          <w:szCs w:val="24"/>
        </w:rPr>
        <w:t>Secretary</w:t>
      </w:r>
      <w:r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ab/>
      </w:r>
      <w:r w:rsidRPr="00DE14F6">
        <w:rPr>
          <w:sz w:val="24"/>
          <w:szCs w:val="24"/>
        </w:rPr>
        <w:tab/>
        <w:t xml:space="preserve">      </w:t>
      </w:r>
      <w:r w:rsidRPr="00DE14F6">
        <w:rPr>
          <w:b/>
          <w:sz w:val="24"/>
          <w:szCs w:val="24"/>
        </w:rPr>
        <w:t>September 2015-</w:t>
      </w:r>
    </w:p>
    <w:p w:rsidR="00F74CF6" w:rsidRPr="00DE14F6" w:rsidRDefault="003A1D3F" w:rsidP="00F74CF6">
      <w:pPr>
        <w:pStyle w:val="Loc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F74CF6" w:rsidRPr="00DE14F6">
        <w:rPr>
          <w:b/>
          <w:sz w:val="24"/>
          <w:szCs w:val="24"/>
        </w:rPr>
        <w:t>May 2016</w:t>
      </w:r>
    </w:p>
    <w:p w:rsidR="001D6242" w:rsidRPr="00DE14F6" w:rsidRDefault="001D6242" w:rsidP="00F74CF6">
      <w:pPr>
        <w:pStyle w:val="Location"/>
        <w:spacing w:line="240" w:lineRule="auto"/>
        <w:rPr>
          <w:b/>
          <w:sz w:val="24"/>
          <w:szCs w:val="24"/>
        </w:rPr>
      </w:pPr>
    </w:p>
    <w:p w:rsidR="001519E6" w:rsidRPr="00DE14F6" w:rsidRDefault="001D6242" w:rsidP="001519E6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Rhetoric Society of America</w:t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  <w:t xml:space="preserve">      </w:t>
      </w:r>
      <w:r w:rsidR="001519E6" w:rsidRPr="00DE14F6">
        <w:rPr>
          <w:b/>
          <w:sz w:val="24"/>
          <w:szCs w:val="24"/>
        </w:rPr>
        <w:t>September 2015-</w:t>
      </w:r>
      <w:r w:rsidR="001519E6" w:rsidRPr="00DE14F6">
        <w:rPr>
          <w:sz w:val="24"/>
          <w:szCs w:val="24"/>
        </w:rPr>
        <w:t>Graduate Student Member</w:t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  <w:t xml:space="preserve">      </w:t>
      </w:r>
      <w:r w:rsidR="001519E6" w:rsidRPr="00DE14F6">
        <w:rPr>
          <w:b/>
          <w:sz w:val="24"/>
          <w:szCs w:val="24"/>
        </w:rPr>
        <w:t>Present</w:t>
      </w:r>
    </w:p>
    <w:p w:rsidR="00F74CF6" w:rsidRPr="001519E6" w:rsidRDefault="001D6242" w:rsidP="00F74CF6">
      <w:pPr>
        <w:pStyle w:val="Location"/>
        <w:spacing w:line="240" w:lineRule="auto"/>
        <w:rPr>
          <w:sz w:val="24"/>
          <w:szCs w:val="24"/>
        </w:rPr>
      </w:pP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  <w:t xml:space="preserve">          </w:t>
      </w:r>
    </w:p>
    <w:p w:rsidR="00A10300" w:rsidRPr="001519E6" w:rsidRDefault="00F74CF6" w:rsidP="001519E6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 xml:space="preserve">College Conference </w:t>
      </w:r>
      <w:r w:rsidR="001D6242" w:rsidRPr="00DE14F6">
        <w:rPr>
          <w:b/>
          <w:sz w:val="24"/>
          <w:szCs w:val="24"/>
        </w:rPr>
        <w:t>on Composition and Communication</w:t>
      </w:r>
      <w:r w:rsidR="001D6242" w:rsidRPr="00DE14F6">
        <w:rPr>
          <w:b/>
          <w:sz w:val="24"/>
          <w:szCs w:val="24"/>
        </w:rPr>
        <w:tab/>
      </w:r>
      <w:r w:rsidR="001D6242" w:rsidRPr="00DE14F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 xml:space="preserve">      Spring 2015-Present </w:t>
      </w:r>
      <w:r w:rsidR="001D6242" w:rsidRPr="00DE14F6">
        <w:rPr>
          <w:sz w:val="24"/>
          <w:szCs w:val="24"/>
        </w:rPr>
        <w:t>Graduate Student Member</w:t>
      </w:r>
    </w:p>
    <w:p w:rsidR="001519E6" w:rsidRPr="00DE14F6" w:rsidRDefault="001519E6" w:rsidP="001519E6">
      <w:pPr>
        <w:pStyle w:val="Location"/>
        <w:spacing w:line="240" w:lineRule="auto"/>
        <w:rPr>
          <w:sz w:val="24"/>
          <w:szCs w:val="24"/>
        </w:rPr>
      </w:pPr>
    </w:p>
    <w:p w:rsidR="001519E6" w:rsidRDefault="001D6242" w:rsidP="00F74CF6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Teaching English in the Two-Year College</w:t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ab/>
        <w:t xml:space="preserve">      </w:t>
      </w:r>
      <w:r w:rsidR="001519E6" w:rsidRPr="00DE14F6">
        <w:rPr>
          <w:b/>
          <w:sz w:val="24"/>
          <w:szCs w:val="24"/>
        </w:rPr>
        <w:t>Spring 2015-Present</w:t>
      </w:r>
    </w:p>
    <w:p w:rsidR="001D6242" w:rsidRPr="001519E6" w:rsidRDefault="001D6242" w:rsidP="00F74CF6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sz w:val="24"/>
          <w:szCs w:val="24"/>
        </w:rPr>
        <w:t>Graduate Student Member</w:t>
      </w:r>
    </w:p>
    <w:p w:rsidR="0003793C" w:rsidRPr="00DE14F6" w:rsidRDefault="0003793C" w:rsidP="00F74CF6">
      <w:pPr>
        <w:pStyle w:val="Location"/>
        <w:spacing w:line="240" w:lineRule="auto"/>
        <w:rPr>
          <w:sz w:val="24"/>
          <w:szCs w:val="24"/>
        </w:rPr>
      </w:pPr>
    </w:p>
    <w:p w:rsidR="001D6242" w:rsidRPr="00DE14F6" w:rsidRDefault="001D6242" w:rsidP="00F74CF6">
      <w:pPr>
        <w:pStyle w:val="Location"/>
        <w:spacing w:line="240" w:lineRule="auto"/>
        <w:rPr>
          <w:b/>
          <w:sz w:val="24"/>
          <w:szCs w:val="24"/>
        </w:rPr>
      </w:pPr>
      <w:r w:rsidRPr="00DE14F6">
        <w:rPr>
          <w:b/>
          <w:sz w:val="24"/>
          <w:szCs w:val="24"/>
        </w:rPr>
        <w:t>Council of Writing Program Administrators</w:t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Pr="00DE14F6">
        <w:rPr>
          <w:b/>
          <w:sz w:val="24"/>
          <w:szCs w:val="24"/>
        </w:rPr>
        <w:tab/>
      </w:r>
      <w:r w:rsidR="001519E6">
        <w:rPr>
          <w:b/>
          <w:sz w:val="24"/>
          <w:szCs w:val="24"/>
        </w:rPr>
        <w:t xml:space="preserve">      </w:t>
      </w:r>
      <w:r w:rsidRPr="00DE14F6">
        <w:rPr>
          <w:b/>
          <w:sz w:val="24"/>
          <w:szCs w:val="24"/>
        </w:rPr>
        <w:t>Spring 2017-Present</w:t>
      </w:r>
    </w:p>
    <w:p w:rsidR="001D6242" w:rsidRPr="00DE14F6" w:rsidRDefault="001D6242" w:rsidP="001D6242">
      <w:pPr>
        <w:pStyle w:val="Location"/>
        <w:spacing w:line="240" w:lineRule="auto"/>
        <w:rPr>
          <w:sz w:val="24"/>
          <w:szCs w:val="24"/>
        </w:rPr>
      </w:pPr>
      <w:r w:rsidRPr="00DE14F6">
        <w:rPr>
          <w:sz w:val="24"/>
          <w:szCs w:val="24"/>
        </w:rPr>
        <w:t>Graduate Student Member</w:t>
      </w:r>
    </w:p>
    <w:p w:rsidR="001D6242" w:rsidRPr="00DE14F6" w:rsidRDefault="001D6242" w:rsidP="00F74CF6">
      <w:pPr>
        <w:pStyle w:val="Location"/>
        <w:spacing w:line="240" w:lineRule="auto"/>
        <w:rPr>
          <w:b/>
          <w:sz w:val="24"/>
          <w:szCs w:val="24"/>
        </w:rPr>
      </w:pPr>
    </w:p>
    <w:sectPr w:rsidR="001D6242" w:rsidRPr="00DE14F6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B9" w:rsidRDefault="00976CB9">
      <w:pPr>
        <w:spacing w:line="240" w:lineRule="auto"/>
      </w:pPr>
      <w:r>
        <w:separator/>
      </w:r>
    </w:p>
  </w:endnote>
  <w:endnote w:type="continuationSeparator" w:id="0">
    <w:p w:rsidR="00976CB9" w:rsidRDefault="0097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B9" w:rsidRDefault="00976CB9">
      <w:pPr>
        <w:spacing w:line="240" w:lineRule="auto"/>
      </w:pPr>
      <w:r>
        <w:separator/>
      </w:r>
    </w:p>
  </w:footnote>
  <w:footnote w:type="continuationSeparator" w:id="0">
    <w:p w:rsidR="00976CB9" w:rsidRDefault="00976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78" w:rsidRDefault="00976CB9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25205">
          <w:t>Michelle L. Conklin</w:t>
        </w:r>
      </w:sdtContent>
    </w:sdt>
    <w:r w:rsidR="00F6303C">
      <w:tab/>
      <w:t xml:space="preserve">Page </w:t>
    </w:r>
    <w:r w:rsidR="00F6303C">
      <w:fldChar w:fldCharType="begin"/>
    </w:r>
    <w:r w:rsidR="00F6303C">
      <w:instrText xml:space="preserve"> PAGE   \* MERGEFORMAT </w:instrText>
    </w:r>
    <w:r w:rsidR="00F6303C">
      <w:fldChar w:fldCharType="separate"/>
    </w:r>
    <w:r w:rsidR="006F7416">
      <w:rPr>
        <w:noProof/>
      </w:rPr>
      <w:t>4</w:t>
    </w:r>
    <w:r w:rsidR="00F6303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9F2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CD8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CD6F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25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D9"/>
    <w:rsid w:val="0003793C"/>
    <w:rsid w:val="00091F9C"/>
    <w:rsid w:val="000E6342"/>
    <w:rsid w:val="001519E6"/>
    <w:rsid w:val="001B680F"/>
    <w:rsid w:val="001D6242"/>
    <w:rsid w:val="001F2A39"/>
    <w:rsid w:val="00225205"/>
    <w:rsid w:val="002374D9"/>
    <w:rsid w:val="00282642"/>
    <w:rsid w:val="002965DD"/>
    <w:rsid w:val="002A6FAD"/>
    <w:rsid w:val="002D1D78"/>
    <w:rsid w:val="00323CA6"/>
    <w:rsid w:val="003A1D3F"/>
    <w:rsid w:val="003F00C6"/>
    <w:rsid w:val="00482B81"/>
    <w:rsid w:val="004A2495"/>
    <w:rsid w:val="004D5521"/>
    <w:rsid w:val="004E2426"/>
    <w:rsid w:val="004F695A"/>
    <w:rsid w:val="005070E9"/>
    <w:rsid w:val="005A6F66"/>
    <w:rsid w:val="005C56F2"/>
    <w:rsid w:val="006421E5"/>
    <w:rsid w:val="006F7416"/>
    <w:rsid w:val="00766875"/>
    <w:rsid w:val="00856B2E"/>
    <w:rsid w:val="008C0FF0"/>
    <w:rsid w:val="0095748D"/>
    <w:rsid w:val="00976CB9"/>
    <w:rsid w:val="00A10300"/>
    <w:rsid w:val="00A2680E"/>
    <w:rsid w:val="00A76D90"/>
    <w:rsid w:val="00BB565B"/>
    <w:rsid w:val="00CE2892"/>
    <w:rsid w:val="00D13BAD"/>
    <w:rsid w:val="00DC3276"/>
    <w:rsid w:val="00DE14F6"/>
    <w:rsid w:val="00DF7367"/>
    <w:rsid w:val="00E12705"/>
    <w:rsid w:val="00F1588E"/>
    <w:rsid w:val="00F6303C"/>
    <w:rsid w:val="00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F2A8CB-964D-4060-8A4E-69D44E0E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2374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nkli4@gm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aminer.com/x-64999-Baltimore-Historic-Places-Examin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ob%20Hunting%20Material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8A4156C8B24F38AB067AB9A843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84A4-DD0D-414E-8D44-3C194180EABE}"/>
      </w:docPartPr>
      <w:docPartBody>
        <w:p w:rsidR="00D4005E" w:rsidRDefault="00D4005E">
          <w:pPr>
            <w:pStyle w:val="B68A4156C8B24F38AB067AB9A843A8E6"/>
          </w:pPr>
          <w:r>
            <w:t>[your name]</w:t>
          </w:r>
        </w:p>
      </w:docPartBody>
    </w:docPart>
    <w:docPart>
      <w:docPartPr>
        <w:name w:val="9116C6F6EB244120A78492CC4921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4C13-0B61-404D-B9FE-1B103A03ED20}"/>
      </w:docPartPr>
      <w:docPartBody>
        <w:p w:rsidR="00D4005E" w:rsidRDefault="00D4005E">
          <w:pPr>
            <w:pStyle w:val="9116C6F6EB244120A78492CC4921FA98"/>
          </w:pPr>
          <w:r>
            <w:t>[Pick the Year</w:t>
          </w:r>
        </w:p>
      </w:docPartBody>
    </w:docPart>
    <w:docPart>
      <w:docPartPr>
        <w:name w:val="C7CE8018C6594771978ED7F0C0D7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52CD-4D5E-42F5-AC70-0D25A7DAE6C4}"/>
      </w:docPartPr>
      <w:docPartBody>
        <w:p w:rsidR="00D4005E" w:rsidRDefault="00D4005E">
          <w:pPr>
            <w:pStyle w:val="C7CE8018C6594771978ED7F0C0D71E64"/>
          </w:pPr>
          <w: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5E"/>
    <w:rsid w:val="000E1EEC"/>
    <w:rsid w:val="001F76DE"/>
    <w:rsid w:val="002225FA"/>
    <w:rsid w:val="00D4005E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A4156C8B24F38AB067AB9A843A8E6">
    <w:name w:val="B68A4156C8B24F38AB067AB9A843A8E6"/>
  </w:style>
  <w:style w:type="paragraph" w:customStyle="1" w:styleId="B22A7662D8564E5BB4776796F26D3D02">
    <w:name w:val="B22A7662D8564E5BB4776796F26D3D02"/>
  </w:style>
  <w:style w:type="paragraph" w:customStyle="1" w:styleId="D1F39FF2FA1641EBBEFE7E331DF966AA">
    <w:name w:val="D1F39FF2FA1641EBBEFE7E331DF966AA"/>
  </w:style>
  <w:style w:type="paragraph" w:customStyle="1" w:styleId="B8568755D7A64AF882F1CF323EF9D6CF">
    <w:name w:val="B8568755D7A64AF882F1CF323EF9D6CF"/>
  </w:style>
  <w:style w:type="paragraph" w:customStyle="1" w:styleId="CE27A7E43ADA4FD09B28E83CBC5D1710">
    <w:name w:val="CE27A7E43ADA4FD09B28E83CBC5D1710"/>
  </w:style>
  <w:style w:type="paragraph" w:customStyle="1" w:styleId="B42E2602A8F944F5AEC0C2BB4BF196A2">
    <w:name w:val="B42E2602A8F944F5AEC0C2BB4BF196A2"/>
  </w:style>
  <w:style w:type="paragraph" w:customStyle="1" w:styleId="4601B4FEE1CF4F948A2DD5FAC0EC1385">
    <w:name w:val="4601B4FEE1CF4F948A2DD5FAC0EC1385"/>
  </w:style>
  <w:style w:type="paragraph" w:customStyle="1" w:styleId="5F4E9707045E4A8BAECA03969194803A">
    <w:name w:val="5F4E9707045E4A8BAECA03969194803A"/>
  </w:style>
  <w:style w:type="paragraph" w:customStyle="1" w:styleId="18B98120C66645D48D24FA2EB6CF74C8">
    <w:name w:val="18B98120C66645D48D24FA2EB6CF74C8"/>
  </w:style>
  <w:style w:type="paragraph" w:customStyle="1" w:styleId="19722D13D866467587CBFC9EEDB8809E">
    <w:name w:val="19722D13D866467587CBFC9EEDB8809E"/>
  </w:style>
  <w:style w:type="paragraph" w:customStyle="1" w:styleId="7C01A3AD7C994630A5280F0BCFC227A7">
    <w:name w:val="7C01A3AD7C994630A5280F0BCFC227A7"/>
  </w:style>
  <w:style w:type="paragraph" w:customStyle="1" w:styleId="8651BD9484944FA19E6487D0CBB0F4FD">
    <w:name w:val="8651BD9484944FA19E6487D0CBB0F4FD"/>
  </w:style>
  <w:style w:type="paragraph" w:customStyle="1" w:styleId="DD45EC9D3BFA4CA19611BAAB908EF543">
    <w:name w:val="DD45EC9D3BFA4CA19611BAAB908EF543"/>
  </w:style>
  <w:style w:type="paragraph" w:customStyle="1" w:styleId="FC81D97B48F848F7BD7040666665E52C">
    <w:name w:val="FC81D97B48F848F7BD7040666665E52C"/>
  </w:style>
  <w:style w:type="paragraph" w:customStyle="1" w:styleId="2E38A95B0C23410E8F93C70DBE25213C">
    <w:name w:val="2E38A95B0C23410E8F93C70DBE25213C"/>
  </w:style>
  <w:style w:type="paragraph" w:customStyle="1" w:styleId="E0D1A6E2DB274EB99008D43BB584CBA4">
    <w:name w:val="E0D1A6E2DB274EB99008D43BB584CBA4"/>
  </w:style>
  <w:style w:type="paragraph" w:customStyle="1" w:styleId="0AE0B783CC2343D7BF60E9AB1969BCA6">
    <w:name w:val="0AE0B783CC2343D7BF60E9AB1969BCA6"/>
  </w:style>
  <w:style w:type="paragraph" w:customStyle="1" w:styleId="62B1BBB5C65C4640AFE024D87C4D486D">
    <w:name w:val="62B1BBB5C65C4640AFE024D87C4D486D"/>
  </w:style>
  <w:style w:type="paragraph" w:customStyle="1" w:styleId="1133C670561D46C3BC5C0C462EEE714E">
    <w:name w:val="1133C670561D46C3BC5C0C462EEE714E"/>
  </w:style>
  <w:style w:type="paragraph" w:customStyle="1" w:styleId="167B494C4FBE4BCAADEE2E1B3B0B8C53">
    <w:name w:val="167B494C4FBE4BCAADEE2E1B3B0B8C53"/>
  </w:style>
  <w:style w:type="paragraph" w:customStyle="1" w:styleId="BB916BCBBBF94FEE93AA6013F7269849">
    <w:name w:val="BB916BCBBBF94FEE93AA6013F7269849"/>
  </w:style>
  <w:style w:type="paragraph" w:customStyle="1" w:styleId="328D6BF4798F4ACB808E06100764590F">
    <w:name w:val="328D6BF4798F4ACB808E06100764590F"/>
  </w:style>
  <w:style w:type="paragraph" w:customStyle="1" w:styleId="888104CAFABA486789B6A0C64EB7D936">
    <w:name w:val="888104CAFABA486789B6A0C64EB7D936"/>
  </w:style>
  <w:style w:type="paragraph" w:customStyle="1" w:styleId="82F4D83F35AE4EAAB9461CA3A120B236">
    <w:name w:val="82F4D83F35AE4EAAB9461CA3A120B236"/>
  </w:style>
  <w:style w:type="paragraph" w:customStyle="1" w:styleId="7B48B496C8684FC48FD5F4D70D646172">
    <w:name w:val="7B48B496C8684FC48FD5F4D70D646172"/>
  </w:style>
  <w:style w:type="paragraph" w:customStyle="1" w:styleId="30D5F821F6C04BF3BD1CC175453EC3A0">
    <w:name w:val="30D5F821F6C04BF3BD1CC175453EC3A0"/>
  </w:style>
  <w:style w:type="paragraph" w:customStyle="1" w:styleId="19116EA6B0CE4AD38A86AF86117675B3">
    <w:name w:val="19116EA6B0CE4AD38A86AF86117675B3"/>
  </w:style>
  <w:style w:type="paragraph" w:customStyle="1" w:styleId="56F8246AD0634942AE0B13FCAE8A786E">
    <w:name w:val="56F8246AD0634942AE0B13FCAE8A786E"/>
  </w:style>
  <w:style w:type="paragraph" w:customStyle="1" w:styleId="8F416290344A4417B7F08309E62E69DA">
    <w:name w:val="8F416290344A4417B7F08309E62E69DA"/>
  </w:style>
  <w:style w:type="paragraph" w:customStyle="1" w:styleId="84A3E5143C1147D19FFC14CDFA1D3596">
    <w:name w:val="84A3E5143C1147D19FFC14CDFA1D3596"/>
  </w:style>
  <w:style w:type="paragraph" w:customStyle="1" w:styleId="EFFA3844232D49AE9D990E9FBB7AB06F">
    <w:name w:val="EFFA3844232D49AE9D990E9FBB7AB06F"/>
  </w:style>
  <w:style w:type="paragraph" w:customStyle="1" w:styleId="4EF13B89B9E345D4BC3F985CBB5E97DE">
    <w:name w:val="4EF13B89B9E345D4BC3F985CBB5E97DE"/>
  </w:style>
  <w:style w:type="paragraph" w:customStyle="1" w:styleId="899FCC81F9FF4035878FAAC6B7AB68CA">
    <w:name w:val="899FCC81F9FF4035878FAAC6B7AB68CA"/>
  </w:style>
  <w:style w:type="paragraph" w:customStyle="1" w:styleId="4E6FD56509474E8B8ABA1B6AEFCF3344">
    <w:name w:val="4E6FD56509474E8B8ABA1B6AEFCF3344"/>
  </w:style>
  <w:style w:type="paragraph" w:customStyle="1" w:styleId="29BFC75951D94882AD780E9D64F8C2C2">
    <w:name w:val="29BFC75951D94882AD780E9D64F8C2C2"/>
  </w:style>
  <w:style w:type="paragraph" w:customStyle="1" w:styleId="48875F4F0CF940C0B3FE71066C0FD932">
    <w:name w:val="48875F4F0CF940C0B3FE71066C0FD932"/>
  </w:style>
  <w:style w:type="paragraph" w:customStyle="1" w:styleId="04A1229C85BB4F8F92C1C2F301DAF746">
    <w:name w:val="04A1229C85BB4F8F92C1C2F301DAF746"/>
  </w:style>
  <w:style w:type="paragraph" w:customStyle="1" w:styleId="9116C6F6EB244120A78492CC4921FA98">
    <w:name w:val="9116C6F6EB244120A78492CC4921FA98"/>
  </w:style>
  <w:style w:type="paragraph" w:customStyle="1" w:styleId="4773DB9C1F0A460F82CB3C7995D27AC2">
    <w:name w:val="4773DB9C1F0A460F82CB3C7995D27AC2"/>
  </w:style>
  <w:style w:type="paragraph" w:customStyle="1" w:styleId="1C82699D58EB40AEB2D3889386AEB90E">
    <w:name w:val="1C82699D58EB40AEB2D3889386AEB90E"/>
  </w:style>
  <w:style w:type="paragraph" w:customStyle="1" w:styleId="C48FE7B1543142A383ED5200F76899E7">
    <w:name w:val="C48FE7B1543142A383ED5200F76899E7"/>
  </w:style>
  <w:style w:type="paragraph" w:customStyle="1" w:styleId="E35E9C5FB4314654B0823CDE643ADA6B">
    <w:name w:val="E35E9C5FB4314654B0823CDE643ADA6B"/>
  </w:style>
  <w:style w:type="paragraph" w:customStyle="1" w:styleId="9E53B5C6D22248CEB4A04B33E5FB39ED">
    <w:name w:val="9E53B5C6D22248CEB4A04B33E5FB39ED"/>
  </w:style>
  <w:style w:type="paragraph" w:customStyle="1" w:styleId="E040F0D4379743E79F848771B4A53A40">
    <w:name w:val="E040F0D4379743E79F848771B4A53A40"/>
  </w:style>
  <w:style w:type="paragraph" w:customStyle="1" w:styleId="C7CE8018C6594771978ED7F0C0D71E64">
    <w:name w:val="C7CE8018C6594771978ED7F0C0D71E64"/>
  </w:style>
  <w:style w:type="paragraph" w:customStyle="1" w:styleId="2A8BBB655CB24863880741901438A601">
    <w:name w:val="2A8BBB655CB24863880741901438A601"/>
  </w:style>
  <w:style w:type="paragraph" w:customStyle="1" w:styleId="79CAF2DA7EFD4570A2B8BB31D683408A">
    <w:name w:val="79CAF2DA7EFD4570A2B8BB31D683408A"/>
  </w:style>
  <w:style w:type="paragraph" w:customStyle="1" w:styleId="2EB971D640384FCBB9978FC9690733FF">
    <w:name w:val="2EB971D640384FCBB9978FC9690733FF"/>
  </w:style>
  <w:style w:type="paragraph" w:customStyle="1" w:styleId="8C744C0D855D4690A3E81B6C010C8B94">
    <w:name w:val="8C744C0D855D4690A3E81B6C010C8B94"/>
  </w:style>
  <w:style w:type="paragraph" w:customStyle="1" w:styleId="F8BDC11595BF43EB9E43C4DB8FC5943D">
    <w:name w:val="F8BDC11595BF43EB9E43C4DB8FC5943D"/>
  </w:style>
  <w:style w:type="paragraph" w:customStyle="1" w:styleId="3D64E392EE064368BC326F88334668FF">
    <w:name w:val="3D64E392EE064368BC326F88334668FF"/>
  </w:style>
  <w:style w:type="paragraph" w:customStyle="1" w:styleId="A59C75972B974ECDB112FA35C12B1226">
    <w:name w:val="A59C75972B974ECDB112FA35C12B1226"/>
  </w:style>
  <w:style w:type="paragraph" w:customStyle="1" w:styleId="757A65239C7E402BAC48903DA7F10E1B">
    <w:name w:val="757A65239C7E402BAC48903DA7F10E1B"/>
  </w:style>
  <w:style w:type="paragraph" w:customStyle="1" w:styleId="16E7659A06DA4506BC86F98CDD3838FA">
    <w:name w:val="16E7659A06DA4506BC86F98CDD3838FA"/>
  </w:style>
  <w:style w:type="paragraph" w:customStyle="1" w:styleId="A1FE9BCB6DFF4A5B815C8A5A70A5101C">
    <w:name w:val="A1FE9BCB6DFF4A5B815C8A5A70A5101C"/>
  </w:style>
  <w:style w:type="paragraph" w:customStyle="1" w:styleId="4BECD8F70D884A4C99B1AFA5CE857BF0">
    <w:name w:val="4BECD8F70D884A4C99B1AFA5CE857BF0"/>
  </w:style>
  <w:style w:type="paragraph" w:customStyle="1" w:styleId="B7C0CA74388249DC83AF530B22A31791">
    <w:name w:val="B7C0CA74388249DC83AF530B22A31791"/>
  </w:style>
  <w:style w:type="paragraph" w:customStyle="1" w:styleId="44BF3AF5C21A4C3DB592E7C64FF50A43">
    <w:name w:val="44BF3AF5C21A4C3DB592E7C64FF50A43"/>
  </w:style>
  <w:style w:type="paragraph" w:customStyle="1" w:styleId="8387483F935449FB80BAC4DCF08A81E0">
    <w:name w:val="8387483F935449FB80BAC4DCF08A81E0"/>
  </w:style>
  <w:style w:type="paragraph" w:customStyle="1" w:styleId="CDC68986D00E4073A3F65A041369DCAD">
    <w:name w:val="CDC68986D00E4073A3F65A041369DCAD"/>
  </w:style>
  <w:style w:type="paragraph" w:customStyle="1" w:styleId="78AB6C65C8794D739211727A93681375">
    <w:name w:val="78AB6C65C8794D739211727A93681375"/>
  </w:style>
  <w:style w:type="paragraph" w:customStyle="1" w:styleId="BF46D7B23F064EFDB7A6BE824D3C56CE">
    <w:name w:val="BF46D7B23F064EFDB7A6BE824D3C56CE"/>
  </w:style>
  <w:style w:type="paragraph" w:customStyle="1" w:styleId="F41D948D976741A1962A2D9E1C8C7269">
    <w:name w:val="F41D948D976741A1962A2D9E1C8C7269"/>
  </w:style>
  <w:style w:type="paragraph" w:customStyle="1" w:styleId="73DD0296002F4D96B413A206C069954C">
    <w:name w:val="73DD0296002F4D96B413A206C069954C"/>
  </w:style>
  <w:style w:type="paragraph" w:customStyle="1" w:styleId="39AE1DD086784A0689565857DEC946CF">
    <w:name w:val="39AE1DD086784A0689565857DEC946CF"/>
  </w:style>
  <w:style w:type="paragraph" w:customStyle="1" w:styleId="114DAB61979646F0BD60648F5A10EADA">
    <w:name w:val="114DAB61979646F0BD60648F5A10EADA"/>
  </w:style>
  <w:style w:type="paragraph" w:customStyle="1" w:styleId="E1AB4E9B9B4B4539B3A8C18E6A365BD8">
    <w:name w:val="E1AB4E9B9B4B4539B3A8C18E6A365BD8"/>
  </w:style>
  <w:style w:type="paragraph" w:customStyle="1" w:styleId="3A6287CB316E462DAE5970538603828E">
    <w:name w:val="3A6287CB316E462DAE5970538603828E"/>
  </w:style>
  <w:style w:type="paragraph" w:customStyle="1" w:styleId="B3D99ADDE2224486BD8FBB22D7FC0D9B">
    <w:name w:val="B3D99ADDE2224486BD8FBB22D7FC0D9B"/>
  </w:style>
  <w:style w:type="paragraph" w:customStyle="1" w:styleId="EBE0A53785F0494F804319E006ABEADB">
    <w:name w:val="EBE0A53785F0494F804319E006ABEADB"/>
  </w:style>
  <w:style w:type="paragraph" w:customStyle="1" w:styleId="E243EF8D5A1E4374A18F6AFB08896931">
    <w:name w:val="E243EF8D5A1E4374A18F6AFB08896931"/>
  </w:style>
  <w:style w:type="paragraph" w:customStyle="1" w:styleId="FCA189587F2240FD9D9D7E139155A4C2">
    <w:name w:val="FCA189587F2240FD9D9D7E139155A4C2"/>
  </w:style>
  <w:style w:type="paragraph" w:customStyle="1" w:styleId="1F0CEE0BDE9846D89614FB3437366758">
    <w:name w:val="1F0CEE0BDE9846D89614FB3437366758"/>
  </w:style>
  <w:style w:type="paragraph" w:customStyle="1" w:styleId="343F35C78560495993CED95783205389">
    <w:name w:val="343F35C78560495993CED95783205389"/>
  </w:style>
  <w:style w:type="paragraph" w:customStyle="1" w:styleId="8F96A4A468304FA4B7827E9A085A2E70">
    <w:name w:val="8F96A4A468304FA4B7827E9A085A2E70"/>
  </w:style>
  <w:style w:type="paragraph" w:customStyle="1" w:styleId="6977C330542B49129967858B55CEF6F8">
    <w:name w:val="6977C330542B49129967858B55CEF6F8"/>
    <w:rsid w:val="000E1EEC"/>
  </w:style>
  <w:style w:type="paragraph" w:customStyle="1" w:styleId="00BCCE7C4C0C4997B79F269FB40E6578">
    <w:name w:val="00BCCE7C4C0C4997B79F269FB40E6578"/>
    <w:rsid w:val="000E1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120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Michelle L. Conklin</dc:creator>
  <cp:keywords/>
  <cp:lastModifiedBy>Michelle Conklin</cp:lastModifiedBy>
  <cp:revision>9</cp:revision>
  <cp:lastPrinted>2019-01-22T02:24:00Z</cp:lastPrinted>
  <dcterms:created xsi:type="dcterms:W3CDTF">2019-01-22T00:26:00Z</dcterms:created>
  <dcterms:modified xsi:type="dcterms:W3CDTF">2019-02-26T18:46:00Z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